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296C" w14:textId="77777777"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14:paraId="4EA8296D" w14:textId="3D7A6E5D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</w:t>
      </w:r>
      <w:r w:rsidR="001A22DE">
        <w:rPr>
          <w:lang w:val="nl-NL"/>
        </w:rPr>
        <w:t xml:space="preserve">  </w:t>
      </w:r>
      <w:r w:rsidRPr="00585784">
        <w:rPr>
          <w:lang w:val="nl-NL"/>
        </w:rPr>
        <w:t>Archery</w:t>
      </w:r>
      <w:r w:rsidR="001A22DE">
        <w:rPr>
          <w:lang w:val="nl-NL"/>
        </w:rPr>
        <w:t xml:space="preserve">  </w:t>
      </w:r>
      <w:r w:rsidRPr="00585784">
        <w:rPr>
          <w:lang w:val="nl-NL"/>
        </w:rPr>
        <w:t>Association</w:t>
      </w:r>
    </w:p>
    <w:p w14:paraId="4EA8296E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4EA8296F" w14:textId="10670EEB" w:rsidR="004676E6" w:rsidRDefault="009547B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4EA83C1D" wp14:editId="42BAB964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2970" w14:textId="77777777" w:rsidR="00530778" w:rsidRPr="00B437CB" w:rsidRDefault="00530778" w:rsidP="00530778">
      <w:pPr>
        <w:pStyle w:val="Title"/>
      </w:pPr>
    </w:p>
    <w:p w14:paraId="4EA82971" w14:textId="77777777" w:rsidR="00530778" w:rsidRPr="00B437CB" w:rsidRDefault="00530778" w:rsidP="00530778">
      <w:pPr>
        <w:pStyle w:val="Title"/>
      </w:pPr>
    </w:p>
    <w:p w14:paraId="4EA82972" w14:textId="77777777" w:rsidR="00530778" w:rsidRPr="00B437CB" w:rsidRDefault="00CA7DE7" w:rsidP="00530778">
      <w:pPr>
        <w:pStyle w:val="Title"/>
      </w:pPr>
      <w:r>
        <w:t>County Records</w:t>
      </w:r>
    </w:p>
    <w:p w14:paraId="4EA82973" w14:textId="77777777" w:rsidR="00530778" w:rsidRPr="00B437CB" w:rsidRDefault="00530778" w:rsidP="00530778">
      <w:pPr>
        <w:pStyle w:val="Subtitle"/>
      </w:pPr>
    </w:p>
    <w:p w14:paraId="4EA82974" w14:textId="77777777"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14:paraId="4EA82975" w14:textId="77777777" w:rsidR="00530778" w:rsidRPr="00B437CB" w:rsidRDefault="00530778" w:rsidP="00530778">
      <w:pPr>
        <w:pStyle w:val="Subtitle"/>
      </w:pPr>
    </w:p>
    <w:p w14:paraId="4EA82976" w14:textId="77777777" w:rsidR="00530778" w:rsidRPr="00B437CB" w:rsidRDefault="00530778" w:rsidP="00530778">
      <w:pPr>
        <w:pStyle w:val="Subtitle"/>
      </w:pPr>
    </w:p>
    <w:p w14:paraId="4EA82977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4EA82978" w14:textId="77777777" w:rsidR="00DE7FD1" w:rsidRPr="00B437CB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6441F" w:rsidRPr="00B437CB" w14:paraId="7D637476" w14:textId="77777777" w:rsidTr="00D6441F">
        <w:trPr>
          <w:cantSplit/>
          <w:jc w:val="center"/>
        </w:trPr>
        <w:tc>
          <w:tcPr>
            <w:tcW w:w="1985" w:type="dxa"/>
          </w:tcPr>
          <w:p w14:paraId="218A9326" w14:textId="77777777" w:rsidR="00D6441F" w:rsidRPr="00B437CB" w:rsidRDefault="00D6441F" w:rsidP="00E2029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BCE3A" w14:textId="761023E8" w:rsidR="00D6441F" w:rsidRPr="00B437CB" w:rsidRDefault="00D6441F" w:rsidP="001C2FBD">
            <w:pPr>
              <w:pStyle w:val="DocumentMetadata"/>
              <w:jc w:val="right"/>
            </w:pPr>
            <w:r>
              <w:t>2013.</w:t>
            </w:r>
            <w:r w:rsidR="001C2FBD">
              <w:t>12.09</w:t>
            </w:r>
          </w:p>
        </w:tc>
      </w:tr>
      <w:tr w:rsidR="00D6441F" w:rsidRPr="00B437CB" w14:paraId="15AFCD05" w14:textId="77777777" w:rsidTr="00D6441F">
        <w:trPr>
          <w:cantSplit/>
          <w:jc w:val="center"/>
        </w:trPr>
        <w:tc>
          <w:tcPr>
            <w:tcW w:w="1985" w:type="dxa"/>
          </w:tcPr>
          <w:p w14:paraId="6B77DA8F" w14:textId="77777777" w:rsidR="00D6441F" w:rsidRPr="00B437CB" w:rsidRDefault="00D6441F" w:rsidP="00E2029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0089E5A" w14:textId="643E84B3" w:rsidR="00D6441F" w:rsidRPr="00B437CB" w:rsidRDefault="001C2FBD" w:rsidP="00E20293">
            <w:pPr>
              <w:pStyle w:val="DocumentMetadata"/>
              <w:jc w:val="right"/>
            </w:pPr>
            <w:r>
              <w:t>09 December</w:t>
            </w:r>
            <w:r w:rsidR="00D6441F">
              <w:t xml:space="preserve"> 2013</w:t>
            </w:r>
          </w:p>
        </w:tc>
      </w:tr>
    </w:tbl>
    <w:p w14:paraId="4EA82981" w14:textId="77777777" w:rsidR="00D112E9" w:rsidRPr="00B437CB" w:rsidRDefault="00D112E9" w:rsidP="00D112E9"/>
    <w:p w14:paraId="4EA82982" w14:textId="77777777" w:rsidR="00E26ABB" w:rsidRPr="00B437CB" w:rsidRDefault="00E26ABB" w:rsidP="00E26ABB"/>
    <w:p w14:paraId="4EA82983" w14:textId="77777777"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14:paraId="4EA82984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2985" w14:textId="25CD48AA" w:rsidR="00846505" w:rsidRDefault="00846505" w:rsidP="00846505">
      <w:pPr>
        <w:pStyle w:val="Heading3"/>
      </w:pPr>
      <w:bookmarkStart w:id="1" w:name="_Toc146460792"/>
      <w:r>
        <w:t>Ladies</w:t>
      </w:r>
      <w:r w:rsidR="001A22DE">
        <w:t xml:space="preserve"> - </w:t>
      </w:r>
      <w:r>
        <w:t>Senior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8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6" w14:textId="77777777" w:rsidR="00846505" w:rsidRPr="00E20293" w:rsidRDefault="00846505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8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8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9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8C" w14:textId="2D15C4F7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8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8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8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9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2" w14:textId="364AC1A1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ED5971" w14:paraId="4EA829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8" w14:textId="6CF3177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9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9A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9B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9C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9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9E" w14:textId="7F6EC394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4" w14:textId="19AF512D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AA" w14:textId="6CFCAB48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A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A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0" w14:textId="196F8B03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ED5971" w14:paraId="4EA829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6" w14:textId="6734AAF5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7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B8" w14:textId="77777777" w:rsidR="00E20293" w:rsidRPr="00ED5971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B9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BA" w14:textId="77777777" w:rsidR="00E20293" w:rsidRPr="00ED5971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9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BC" w14:textId="6A8F7409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2" w14:textId="1C6360D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8" w14:textId="2B874E08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CE" w14:textId="00C963A6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4" w14:textId="49008982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D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D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DA" w14:textId="5C6A96D7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DB" w14:textId="77777777" w:rsidR="00E20293" w:rsidRPr="00AF28B9" w:rsidRDefault="00E20293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9DC" w14:textId="77777777" w:rsidR="00E20293" w:rsidRPr="00AF28B9" w:rsidRDefault="00E20293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9DD" w14:textId="77777777" w:rsidR="00E20293" w:rsidRPr="00AF28B9" w:rsidRDefault="00E20293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DE" w14:textId="77777777" w:rsidR="00E20293" w:rsidRPr="00AF28B9" w:rsidRDefault="00E20293" w:rsidP="00893DEA">
            <w:pPr>
              <w:jc w:val="right"/>
            </w:pPr>
            <w:r w:rsidRPr="00AF28B9">
              <w:t>Mar 1997</w:t>
            </w:r>
          </w:p>
        </w:tc>
      </w:tr>
      <w:tr w:rsidR="00E20293" w:rsidRPr="00AF28B9" w14:paraId="4EA82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0" w14:textId="50E3C2FD" w:rsidR="00E20293" w:rsidRPr="00E20293" w:rsidRDefault="00690092" w:rsidP="00E20293">
            <w:pPr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E6" w14:textId="3C1AAA46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9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9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9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9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EC" w14:textId="66030FFA" w:rsidR="00E20293" w:rsidRPr="00E20293" w:rsidRDefault="00E20293" w:rsidP="00E20293">
            <w:pPr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9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9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9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9F0" w14:textId="77777777" w:rsidR="00E20293" w:rsidRPr="00AF28B9" w:rsidRDefault="00E20293" w:rsidP="00893DEA">
            <w:pPr>
              <w:jc w:val="right"/>
            </w:pPr>
          </w:p>
        </w:tc>
      </w:tr>
    </w:tbl>
    <w:p w14:paraId="4EA829F2" w14:textId="57EB2CE9" w:rsidR="00846505" w:rsidRDefault="00846505" w:rsidP="00846505">
      <w:pPr>
        <w:pStyle w:val="Heading3"/>
      </w:pPr>
      <w:bookmarkStart w:id="2" w:name="_Toc146460793"/>
      <w:r>
        <w:t>Gentlemen</w:t>
      </w:r>
      <w:r w:rsidR="001A22DE">
        <w:t xml:space="preserve"> - </w:t>
      </w:r>
      <w:r>
        <w:t>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9F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3" w14:textId="77777777" w:rsidR="00846505" w:rsidRPr="00C153CF" w:rsidRDefault="00846505" w:rsidP="00361CF3">
            <w:pPr>
              <w:rPr>
                <w:rStyle w:val="Strong"/>
              </w:rPr>
            </w:pPr>
            <w:bookmarkStart w:id="3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9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9F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9F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9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9" w14:textId="4CA96B66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9FA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9FB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9FC" w14:textId="6AB02A9A" w:rsidR="00E20293" w:rsidRPr="00AF28B9" w:rsidRDefault="001C2FBD" w:rsidP="00893DEA">
            <w:pPr>
              <w:jc w:val="right"/>
            </w:pPr>
            <w: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9FD" w14:textId="035F3F26" w:rsidR="00E20293" w:rsidRPr="00AF28B9" w:rsidRDefault="001C2FBD" w:rsidP="00893DEA">
            <w:pPr>
              <w:jc w:val="right"/>
            </w:pPr>
            <w:r>
              <w:t>22 Sep 2013</w:t>
            </w:r>
          </w:p>
        </w:tc>
      </w:tr>
      <w:tr w:rsidR="00E20293" w:rsidRPr="00AF28B9" w14:paraId="4EA82A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9FF" w14:textId="1003F4F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0" w14:textId="77777777" w:rsidR="00E20293" w:rsidRPr="00AF28B9" w:rsidRDefault="00E20293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1" w14:textId="77777777" w:rsidR="00E20293" w:rsidRPr="00AF28B9" w:rsidRDefault="00E20293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2" w14:textId="77777777" w:rsidR="00E20293" w:rsidRPr="00AF28B9" w:rsidRDefault="00E20293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3" w14:textId="77777777" w:rsidR="00E20293" w:rsidRPr="00AF28B9" w:rsidRDefault="00E20293" w:rsidP="00594966">
            <w:pPr>
              <w:jc w:val="right"/>
            </w:pPr>
            <w:r>
              <w:t>02 Aug 2009</w:t>
            </w:r>
          </w:p>
        </w:tc>
      </w:tr>
      <w:tr w:rsidR="00E20293" w:rsidRPr="00AF28B9" w14:paraId="4EA82A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5" w14:textId="771900CD" w:rsidR="00E20293" w:rsidRPr="00852C92" w:rsidRDefault="00E20293" w:rsidP="00361CF3"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6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7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8" w14:textId="7806492D" w:rsidR="00E20293" w:rsidRPr="00AF28B9" w:rsidRDefault="001C2FBD" w:rsidP="00893DEA">
            <w:pPr>
              <w:jc w:val="right"/>
            </w:pPr>
            <w:r>
              <w:t>765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9" w14:textId="24324247" w:rsidR="00E20293" w:rsidRPr="00AF28B9" w:rsidRDefault="001C2FBD" w:rsidP="00893DEA">
            <w:pPr>
              <w:jc w:val="right"/>
            </w:pPr>
            <w:r>
              <w:t>23 Sep 2013</w:t>
            </w:r>
          </w:p>
        </w:tc>
      </w:tr>
      <w:tr w:rsidR="00E20293" w:rsidRPr="00AF28B9" w14:paraId="4EA82A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0B" w14:textId="46685C9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0C" w14:textId="77777777" w:rsidR="00E20293" w:rsidRPr="00AF28B9" w:rsidRDefault="00E20293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0D" w14:textId="77777777" w:rsidR="00E20293" w:rsidRPr="00AF28B9" w:rsidRDefault="00E20293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0E" w14:textId="77777777" w:rsidR="00E20293" w:rsidRPr="00AF28B9" w:rsidRDefault="00E20293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0F" w14:textId="77777777" w:rsidR="00E20293" w:rsidRPr="00AF28B9" w:rsidRDefault="00E20293" w:rsidP="00893DEA">
            <w:pPr>
              <w:jc w:val="right"/>
            </w:pPr>
            <w:r>
              <w:t>13 Apr 2008</w:t>
            </w:r>
          </w:p>
        </w:tc>
      </w:tr>
      <w:tr w:rsidR="00E20293" w:rsidRPr="00AF28B9" w14:paraId="4EA82A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1" w14:textId="0DB3351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2" w14:textId="77777777" w:rsidR="00E20293" w:rsidRPr="00AF28B9" w:rsidRDefault="00E20293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3" w14:textId="77777777" w:rsidR="00E20293" w:rsidRPr="00AF28B9" w:rsidRDefault="00E20293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4" w14:textId="0E78C410" w:rsidR="00E20293" w:rsidRPr="00AF28B9" w:rsidRDefault="00E20293" w:rsidP="00D43B19">
            <w:pPr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5" w14:textId="7208DC6F" w:rsidR="00E20293" w:rsidRPr="00AF28B9" w:rsidRDefault="00E20293" w:rsidP="00893DEA">
            <w:pPr>
              <w:jc w:val="right"/>
            </w:pPr>
            <w:r>
              <w:t>21 Apr 2012</w:t>
            </w:r>
          </w:p>
        </w:tc>
      </w:tr>
      <w:tr w:rsidR="00E20293" w:rsidRPr="00AF28B9" w14:paraId="4EA82A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7" w14:textId="3F90E81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8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9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1A" w14:textId="77777777" w:rsidR="00E20293" w:rsidRPr="00AF28B9" w:rsidRDefault="00E20293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1B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A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1D" w14:textId="4697DFF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1E" w14:textId="77777777" w:rsidR="00E20293" w:rsidRPr="00AF28B9" w:rsidRDefault="00E20293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1F" w14:textId="77777777" w:rsidR="00E20293" w:rsidRPr="00AF28B9" w:rsidRDefault="00E20293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0" w14:textId="77777777" w:rsidR="00E20293" w:rsidRPr="00AF28B9" w:rsidRDefault="00E20293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1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2A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3" w14:textId="4D8CE985" w:rsidR="00E20293" w:rsidRPr="00852C92" w:rsidRDefault="00E20293" w:rsidP="00361CF3"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4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5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6" w14:textId="77777777" w:rsidR="00E20293" w:rsidRPr="00AF28B9" w:rsidRDefault="00E20293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7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A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9" w14:textId="31E7734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2A" w14:textId="77777777" w:rsidR="00E20293" w:rsidRPr="00AF28B9" w:rsidRDefault="00E20293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2B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2C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2D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A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2F" w14:textId="173F1E9A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0" w14:textId="77777777" w:rsidR="00E20293" w:rsidRPr="00AF28B9" w:rsidRDefault="00E20293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1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2" w14:textId="77777777" w:rsidR="00E20293" w:rsidRPr="00AF28B9" w:rsidRDefault="00E20293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3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5" w14:textId="6B85B45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6" w14:textId="77777777" w:rsidR="00E20293" w:rsidRPr="00AF28B9" w:rsidRDefault="00E20293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7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8" w14:textId="77777777" w:rsidR="00E20293" w:rsidRPr="00AF28B9" w:rsidRDefault="00E20293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9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3B" w14:textId="03634E03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3C" w14:textId="77777777" w:rsidR="00E20293" w:rsidRPr="00AF28B9" w:rsidRDefault="00E20293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3D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3E" w14:textId="77777777" w:rsidR="00E20293" w:rsidRPr="00AF28B9" w:rsidRDefault="00E20293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3F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1" w14:textId="13B4809D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4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7" w14:textId="0C53490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8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A49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A4A" w14:textId="77777777" w:rsidR="00E20293" w:rsidRPr="00AF28B9" w:rsidRDefault="00E20293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4B" w14:textId="77777777" w:rsidR="00E20293" w:rsidRPr="00AF28B9" w:rsidRDefault="00E20293" w:rsidP="00893DEA">
            <w:pPr>
              <w:jc w:val="right"/>
            </w:pPr>
            <w:r>
              <w:t>25 May 2008</w:t>
            </w:r>
          </w:p>
        </w:tc>
      </w:tr>
      <w:tr w:rsidR="00E20293" w:rsidRPr="00AF28B9" w14:paraId="4EA82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4D" w14:textId="4CBC43D1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A53" w14:textId="63A0DD61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A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A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A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A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9" w14:textId="2D59C601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A5A" w14:textId="77777777" w:rsidR="00E20293" w:rsidRPr="00AF28B9" w:rsidRDefault="00E20293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A5B" w14:textId="19E61370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A5C" w14:textId="77777777" w:rsidR="00E20293" w:rsidRPr="00AF28B9" w:rsidRDefault="00E20293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A5D" w14:textId="77777777" w:rsidR="00E20293" w:rsidRPr="00AF28B9" w:rsidRDefault="00E20293" w:rsidP="00893DEA">
            <w:pPr>
              <w:jc w:val="right"/>
            </w:pPr>
            <w:r>
              <w:t>02 Nov 2008</w:t>
            </w:r>
          </w:p>
        </w:tc>
      </w:tr>
    </w:tbl>
    <w:p w14:paraId="51975CB4" w14:textId="77777777" w:rsidR="00AB41C6" w:rsidRPr="00D000D6" w:rsidRDefault="00AB41C6" w:rsidP="00AB41C6">
      <w:pPr>
        <w:pStyle w:val="Heading2"/>
      </w:pPr>
      <w:bookmarkStart w:id="4" w:name="_Toc147917268"/>
      <w:r w:rsidRPr="00D000D6">
        <w:lastRenderedPageBreak/>
        <w:t>Compound Unlimited</w:t>
      </w:r>
    </w:p>
    <w:p w14:paraId="36CC338B" w14:textId="2380BEA7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56270CE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22048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FD3A41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B0B01F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616D4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0D38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573CC3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273251" w14:textId="178D6127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227F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830C3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784E4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008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18572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1958C" w14:textId="0177DA6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30D8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56ABC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D126A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480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3EC9CD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9FC0A" w14:textId="40E2C62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C707B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7FC98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315E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4C6BA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88B28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EB244" w14:textId="280664F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9C7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8D09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5A6672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CF3E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6025B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4D2D5" w14:textId="4014593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6901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46021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6E67E5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8A91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14792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759C8C" w14:textId="2BAF069C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37F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B33A74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7A57A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D530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12821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A5497" w14:textId="12D5F6E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1C06A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03776A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ACEC90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37A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6764B0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CD130C" w14:textId="356E13E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60830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8EC0C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6CFC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E3A0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7455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C695F2" w14:textId="5AFD39F0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32D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29AA2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14784F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C5ED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621DF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7A193" w14:textId="3FA4838E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E54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DEDD23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7A707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8A9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0BDAF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8A5401" w14:textId="2557B07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5892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2B48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1770A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DA1E0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AA8FE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2C8F9" w14:textId="301A4CF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4BB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AFAB2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8F43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F67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9DFF9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B96D0" w14:textId="7C07FB0B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566A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50F09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CF5ED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DF6C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491FB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3E34B" w14:textId="6B544A67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1351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3D5B6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7E7AC3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61E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A13A7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5FB9C3" w14:textId="6D8295F2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631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1988B60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2CBC44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626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E6621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CFFB0" w14:textId="67C009D4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9FA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6655C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90446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C54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F22CF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A07D1" w14:textId="130E578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A85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5EE3F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5C94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C1C802" w14:textId="77777777" w:rsidR="00E20293" w:rsidRPr="00AF28B9" w:rsidRDefault="00E20293" w:rsidP="00893DEA">
            <w:pPr>
              <w:jc w:val="right"/>
            </w:pPr>
          </w:p>
        </w:tc>
      </w:tr>
    </w:tbl>
    <w:p w14:paraId="258F2006" w14:textId="6210DA86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6C6A7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C3BC0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1D301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A6EB9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661A3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C670E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7F14EB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67E2E" w14:textId="22228BE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38167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182C53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6959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ED1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881E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43D78" w14:textId="2139C3EC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07038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21F31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1AF65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939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5990A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CB68" w14:textId="401E07D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A1B9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3C4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27A7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01C93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26E9E7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817FF8" w14:textId="12D9E18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71E8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DFB7E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4433D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59F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1360B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DA8A3" w14:textId="745E090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B5B7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E91C8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C07E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539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015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13958" w14:textId="037C296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DB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C134BD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51F4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F6A7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CF5D0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0AC2F" w14:textId="4F4CE274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A55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7FBB73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B1A1F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01F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4E544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BF783" w14:textId="5398506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93469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8CFC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17B77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E75CF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F9E7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55A28" w14:textId="1552996E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E069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435893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4DDEAA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0FE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7F50C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429136" w14:textId="1CD4C20B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C9B77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90D50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A4A5F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EC9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C1044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3B571" w14:textId="2924D28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84882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6568A4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A7AA16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8ED86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8BB06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1DEA1C" w14:textId="04AC3C5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AAE5D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440A01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E4A0ED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27ECF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5C4CA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00C01" w14:textId="5E928B4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963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83F9B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B4748E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C3ACB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B35E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340D4" w14:textId="7CF1EC5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FAE26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1CB632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2A7A6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2676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D64BB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57948" w14:textId="45BF49C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6A9B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FD83C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5892C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0771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5CF7B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813A2A" w14:textId="47CD323E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A10DF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1A172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9BC2E8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1D7C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1EC9BE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2D784" w14:textId="260D3D0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D2A4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0C92A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63B42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0292E3" w14:textId="77777777" w:rsidR="00E20293" w:rsidRPr="00AF28B9" w:rsidRDefault="00E20293" w:rsidP="00893DEA">
            <w:pPr>
              <w:jc w:val="right"/>
            </w:pPr>
          </w:p>
        </w:tc>
      </w:tr>
    </w:tbl>
    <w:p w14:paraId="3CA671C9" w14:textId="45F2CF5F" w:rsidR="00AB41C6" w:rsidRDefault="00AB41C6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41C6" w:rsidRPr="00C153CF" w14:paraId="1934697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7F6CC" w14:textId="77777777" w:rsidR="00AB41C6" w:rsidRPr="00C153CF" w:rsidRDefault="00AB41C6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73D497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AF6E96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3240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38224" w14:textId="77777777" w:rsidR="00AB41C6" w:rsidRPr="00C153CF" w:rsidRDefault="00AB41C6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F9627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F7BB0" w14:textId="72730C93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C6E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F3A66B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4458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CA3D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663162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717786" w14:textId="1C0929B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32D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7F035D7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F2654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61F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070268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9EA39A" w14:textId="26912E3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F6FF6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0A53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F6C4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A8A65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32D4C9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7634C7" w14:textId="39FDCE2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362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78228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674FA8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082D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4F31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417AAD" w14:textId="184DF7A3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0C0B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01960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8A1D4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A02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2FFE2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1B97E5" w14:textId="1EBFF45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EED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CDD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4CADD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9E96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CBEEE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3A579" w14:textId="494BBBC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7FEB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2B83E19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7D724A9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A3D8B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1832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0552E" w14:textId="4CB8955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0660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6193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23F8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ECE5A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70148D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87E64" w14:textId="60459E6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5B6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78302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7F1AF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187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4F8D9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969611" w14:textId="69DA4B3A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7EE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55AD0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7DB70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7FAC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52C449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1939C" w14:textId="7684D54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48A24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785AE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E9636A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BADD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0865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E4C59" w14:textId="60F7ADA8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BF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ED99B6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3D2AD9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1F6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34B9B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C6174" w14:textId="18CDF933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39E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9F806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B0B5D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F60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890EA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3D53C7" w14:textId="6B06A3A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3D9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5E70668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191AED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12B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D7689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6DF1A" w14:textId="567DD0C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59EA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3D83F6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0AA592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0659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023644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D5BCF" w14:textId="7CA7B77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7E72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0EAB533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5DA3C6C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DDF2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70A18F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EA0F1" w14:textId="4937277A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7138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A026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DE33BF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F6DBB" w14:textId="77777777" w:rsidR="00E20293" w:rsidRPr="00AF28B9" w:rsidRDefault="00E20293" w:rsidP="00893DEA">
            <w:pPr>
              <w:jc w:val="right"/>
            </w:pPr>
          </w:p>
        </w:tc>
      </w:tr>
    </w:tbl>
    <w:p w14:paraId="72743445" w14:textId="77777777" w:rsidR="00AB41C6" w:rsidRPr="00D000D6" w:rsidRDefault="00AB41C6" w:rsidP="00AB41C6">
      <w:pPr>
        <w:pStyle w:val="Heading2"/>
      </w:pPr>
      <w:r w:rsidRPr="00D000D6">
        <w:lastRenderedPageBreak/>
        <w:t>Compound Unlimited</w:t>
      </w:r>
    </w:p>
    <w:p w14:paraId="4EA82BA8" w14:textId="37BD6C57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BA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B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BA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BA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B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AF" w14:textId="1A62159A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BB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BB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BB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BB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5" w14:textId="212FEEED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B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BB" w14:textId="2AAF497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B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B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B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B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B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1" w14:textId="2D35AAB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7" w14:textId="7C931FB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C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CD" w14:textId="1EC1A10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C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3" w14:textId="459AF23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B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9" w14:textId="644B541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D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BD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BD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D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B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DF" w14:textId="38E5D8F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5" w14:textId="64C130B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EB" w14:textId="6276535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E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E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E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E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1" w14:textId="7068044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B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7" w14:textId="6179D3B0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BF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BF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BFD" w14:textId="2647F92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BF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BF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3" w14:textId="33BF1D5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09" w14:textId="5933B782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0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0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0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0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0F" w14:textId="3013EA38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10" w14:textId="77777777" w:rsidR="00E20293" w:rsidRPr="00AF28B9" w:rsidRDefault="00E20293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11" w14:textId="4459784B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12" w14:textId="77777777" w:rsidR="00E20293" w:rsidRPr="00AF28B9" w:rsidRDefault="00E20293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13" w14:textId="77777777" w:rsidR="00E20293" w:rsidRPr="00AF28B9" w:rsidRDefault="00E20293" w:rsidP="00893DEA">
            <w:pPr>
              <w:jc w:val="right"/>
            </w:pPr>
            <w:r>
              <w:t>02 Nov 2008</w:t>
            </w:r>
          </w:p>
        </w:tc>
      </w:tr>
    </w:tbl>
    <w:p w14:paraId="4EA82C15" w14:textId="04521BF4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1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6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1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1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1C" w14:textId="0A29EAB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1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1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1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2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2" w14:textId="7D9D3E8E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8" w14:textId="055C1C0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2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2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2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2E" w14:textId="7CB89CF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2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4" w14:textId="7407D0F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3A" w14:textId="7912F51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3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3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0" w14:textId="5DE921D5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6" w14:textId="53C3CC4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4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4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4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4C" w14:textId="197FDEB0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2" w14:textId="598ED031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8" w14:textId="56D5C1DD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5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5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5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5E" w14:textId="4BCEE85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5F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6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61" w14:textId="77777777" w:rsidR="00E20293" w:rsidRPr="00AF28B9" w:rsidRDefault="00E20293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2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2C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4" w14:textId="5BB3146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6A" w14:textId="002E058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6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6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6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6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0" w14:textId="45D54B2D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76" w14:textId="0F7A71B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7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7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7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7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7C" w14:textId="6769C10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7D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7E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7F" w14:textId="77777777" w:rsidR="00E20293" w:rsidRPr="00AF28B9" w:rsidRDefault="00E20293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80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2C82" w14:textId="37B8E3E1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88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3" w14:textId="77777777" w:rsidR="00846505" w:rsidRPr="00C153CF" w:rsidRDefault="00846505" w:rsidP="00361CF3">
            <w:pPr>
              <w:rPr>
                <w:rStyle w:val="Strong"/>
              </w:rPr>
            </w:pPr>
            <w:bookmarkStart w:id="5" w:name="_Toc147917270"/>
            <w:bookmarkEnd w:id="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8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8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9" w14:textId="0554950E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8A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8B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8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8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8F" w14:textId="0E5C62E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5" w14:textId="094A759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9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9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9B" w14:textId="0C49349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9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9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9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9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1" w14:textId="00FE329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7" w14:textId="522CEB23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A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AD" w14:textId="6CCD7A68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A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A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C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3" w14:textId="21DDDCE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B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CB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C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9" w14:textId="01A665C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B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B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B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B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BF" w14:textId="679BAF6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C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5" w14:textId="5AA4E50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CB" w14:textId="02F2FDF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C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C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C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C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1" w14:textId="3F06681E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D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7" w14:textId="1606428E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D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D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DD" w14:textId="1C6534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D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D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E3" w14:textId="60E819E9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E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CE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CE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CE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CE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9" w14:textId="4336F5E2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CE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CE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CE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CED" w14:textId="77777777" w:rsidR="00E20293" w:rsidRPr="00AF28B9" w:rsidRDefault="00E20293" w:rsidP="00893DEA">
            <w:pPr>
              <w:jc w:val="right"/>
            </w:pPr>
          </w:p>
        </w:tc>
      </w:tr>
    </w:tbl>
    <w:p w14:paraId="4EA82CEF" w14:textId="77777777"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14:paraId="4EA82CF0" w14:textId="2909AB86" w:rsidR="00846505" w:rsidRDefault="00846505" w:rsidP="00846505">
      <w:pPr>
        <w:pStyle w:val="Heading3"/>
      </w:pPr>
      <w:bookmarkStart w:id="6" w:name="_Toc146460797"/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CF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C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CF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CF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C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7" w14:textId="735717DE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CF8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CF9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CFA" w14:textId="77777777" w:rsidR="00E20293" w:rsidRPr="00AF28B9" w:rsidRDefault="00E20293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CFB" w14:textId="77777777" w:rsidR="00E20293" w:rsidRPr="00AF28B9" w:rsidRDefault="00E20293" w:rsidP="00893DEA">
            <w:pPr>
              <w:jc w:val="right"/>
            </w:pPr>
            <w:r w:rsidRPr="00AF28B9">
              <w:t>Mar 1994</w:t>
            </w:r>
          </w:p>
        </w:tc>
      </w:tr>
      <w:tr w:rsidR="00E20293" w:rsidRPr="00AF28B9" w14:paraId="4EA82D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CFD" w14:textId="1AF4CAAE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CFE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CFF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0" w14:textId="77777777" w:rsidR="00E20293" w:rsidRPr="00AF28B9" w:rsidRDefault="00E20293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1" w14:textId="77777777" w:rsidR="00E20293" w:rsidRPr="00AF28B9" w:rsidRDefault="00E20293" w:rsidP="00893DEA">
            <w:pPr>
              <w:jc w:val="right"/>
            </w:pPr>
            <w:r w:rsidRPr="00AF28B9">
              <w:t>Aug 1994</w:t>
            </w:r>
          </w:p>
        </w:tc>
      </w:tr>
      <w:tr w:rsidR="00E20293" w:rsidRPr="00AF28B9" w14:paraId="4EA82D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3" w14:textId="3C102E9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4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5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6" w14:textId="77777777" w:rsidR="00E20293" w:rsidRPr="00AF28B9" w:rsidRDefault="00E20293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7" w14:textId="77777777" w:rsidR="00E20293" w:rsidRPr="00AF28B9" w:rsidRDefault="00E20293" w:rsidP="00893DEA">
            <w:pPr>
              <w:jc w:val="right"/>
            </w:pPr>
            <w:r w:rsidRPr="00AF28B9">
              <w:t>Aug 1994</w:t>
            </w:r>
          </w:p>
        </w:tc>
      </w:tr>
      <w:tr w:rsidR="00E20293" w:rsidRPr="00AF28B9" w14:paraId="4EA82D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9" w14:textId="2386CC8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0A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0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0C" w14:textId="77777777" w:rsidR="00E20293" w:rsidRPr="00AF28B9" w:rsidRDefault="00E20293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0D" w14:textId="77777777" w:rsidR="00E20293" w:rsidRPr="00AF28B9" w:rsidRDefault="00E20293" w:rsidP="00893DEA">
            <w:pPr>
              <w:jc w:val="right"/>
            </w:pPr>
            <w:r w:rsidRPr="00AF28B9">
              <w:t>Sep 1994</w:t>
            </w:r>
          </w:p>
        </w:tc>
      </w:tr>
      <w:tr w:rsidR="00E20293" w:rsidRPr="00AF28B9" w14:paraId="4EA82D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0F" w14:textId="4A54282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1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1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5" w14:textId="710A9CD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6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7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8" w14:textId="77777777" w:rsidR="00E20293" w:rsidRPr="00AF28B9" w:rsidRDefault="00E20293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9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1B" w14:textId="6103F43D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1C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1D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1E" w14:textId="77777777" w:rsidR="00E20293" w:rsidRPr="00AF28B9" w:rsidRDefault="00E20293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1F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1" w14:textId="6FBDBE7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2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4" w14:textId="77777777" w:rsidR="00E20293" w:rsidRPr="00AF28B9" w:rsidRDefault="00E20293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5" w14:textId="77777777" w:rsidR="00E20293" w:rsidRPr="00AF28B9" w:rsidRDefault="00E20293" w:rsidP="00893DEA">
            <w:pPr>
              <w:jc w:val="right"/>
            </w:pPr>
            <w:r w:rsidRPr="00AF28B9">
              <w:t>Apr 1994</w:t>
            </w:r>
          </w:p>
        </w:tc>
      </w:tr>
      <w:tr w:rsidR="00E20293" w:rsidRPr="00AF28B9" w14:paraId="4EA82D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7" w14:textId="5D40FA87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8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9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2A" w14:textId="77777777" w:rsidR="00E20293" w:rsidRPr="00AF28B9" w:rsidRDefault="00E20293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2B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D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2D" w14:textId="20D7ED5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2E" w14:textId="77777777" w:rsidR="00E20293" w:rsidRPr="00AF28B9" w:rsidRDefault="00E20293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2F" w14:textId="77777777" w:rsidR="00E20293" w:rsidRPr="00AF28B9" w:rsidRDefault="00E20293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0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1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D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3" w14:textId="16B872A7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4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5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6" w14:textId="77777777" w:rsidR="00E20293" w:rsidRPr="00AF28B9" w:rsidRDefault="00E20293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7" w14:textId="77777777" w:rsidR="00E20293" w:rsidRPr="00AF28B9" w:rsidRDefault="00E20293" w:rsidP="00893DEA">
            <w:pPr>
              <w:jc w:val="right"/>
            </w:pPr>
            <w:r w:rsidRPr="00AF28B9">
              <w:t>Mar 1992</w:t>
            </w:r>
          </w:p>
        </w:tc>
      </w:tr>
      <w:tr w:rsidR="00E20293" w:rsidRPr="00AF28B9" w14:paraId="4EA82D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9" w14:textId="3D1340E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3A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3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3C" w14:textId="77777777" w:rsidR="00E20293" w:rsidRPr="00AF28B9" w:rsidRDefault="00E20293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3D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D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3F" w14:textId="26AE3F7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5" w14:textId="05E90096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4B" w14:textId="71AC4FCC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4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4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4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4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51" w14:textId="30E2C19A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52" w14:textId="77777777" w:rsidR="00E20293" w:rsidRPr="00AF28B9" w:rsidRDefault="00E20293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5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54" w14:textId="77777777" w:rsidR="00E20293" w:rsidRPr="00AF28B9" w:rsidRDefault="00E20293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55" w14:textId="77777777" w:rsidR="00E20293" w:rsidRPr="00AF28B9" w:rsidRDefault="00E20293" w:rsidP="00893DEA">
            <w:pPr>
              <w:jc w:val="right"/>
            </w:pPr>
            <w:r w:rsidRPr="00AF28B9">
              <w:t>Nov 1993</w:t>
            </w:r>
          </w:p>
        </w:tc>
      </w:tr>
      <w:tr w:rsidR="00E20293" w:rsidRPr="00AF28B9" w14:paraId="4EA82D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7" w14:textId="0629F369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5B" w14:textId="77777777" w:rsidR="00E20293" w:rsidRPr="00AF28B9" w:rsidRDefault="00E20293" w:rsidP="00893DEA">
            <w:pPr>
              <w:jc w:val="right"/>
            </w:pPr>
          </w:p>
        </w:tc>
      </w:tr>
    </w:tbl>
    <w:p w14:paraId="4EA82D5D" w14:textId="563CAFEC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6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5E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6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6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D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4" w14:textId="1815BA4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65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66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67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68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6A" w14:textId="2D3E13EA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6B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6C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6D" w14:textId="77777777" w:rsidR="00E20293" w:rsidRPr="00AF28B9" w:rsidRDefault="00E20293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6E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0" w14:textId="418EBC9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1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2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3" w14:textId="77777777" w:rsidR="00E20293" w:rsidRPr="00AF28B9" w:rsidRDefault="00E20293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4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6" w14:textId="418D0310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7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8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9" w14:textId="77777777" w:rsidR="00E20293" w:rsidRPr="00AF28B9" w:rsidRDefault="00E20293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7A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7C" w14:textId="3ACE16D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7D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7E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7F" w14:textId="77777777" w:rsidR="00E20293" w:rsidRPr="00AF28B9" w:rsidRDefault="00E20293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0" w14:textId="77777777" w:rsidR="00E20293" w:rsidRPr="00AF28B9" w:rsidRDefault="00E20293" w:rsidP="00893DEA">
            <w:pPr>
              <w:jc w:val="right"/>
            </w:pPr>
            <w:r w:rsidRPr="00AF28B9">
              <w:t>Jun 2001</w:t>
            </w:r>
          </w:p>
        </w:tc>
      </w:tr>
      <w:tr w:rsidR="00E20293" w:rsidRPr="00AF28B9" w14:paraId="4EA82D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2" w14:textId="7EA97CAE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3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4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5" w14:textId="77777777" w:rsidR="00E20293" w:rsidRPr="00AF28B9" w:rsidRDefault="00E20293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6" w14:textId="77777777" w:rsidR="00E20293" w:rsidRPr="00AF28B9" w:rsidRDefault="00E20293" w:rsidP="00893DEA">
            <w:pPr>
              <w:jc w:val="right"/>
            </w:pPr>
            <w:r w:rsidRPr="00AF28B9">
              <w:t>Apr 1998</w:t>
            </w:r>
          </w:p>
        </w:tc>
      </w:tr>
      <w:tr w:rsidR="00E20293" w:rsidRPr="00AF28B9" w14:paraId="4EA82D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8" w14:textId="61E5CBAF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9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8A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8B" w14:textId="77777777" w:rsidR="00E20293" w:rsidRPr="00AF28B9" w:rsidRDefault="00E20293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8C" w14:textId="77777777" w:rsidR="00E20293" w:rsidRPr="00AF28B9" w:rsidRDefault="00E20293" w:rsidP="00893DEA">
            <w:pPr>
              <w:jc w:val="right"/>
            </w:pPr>
            <w:r w:rsidRPr="00AF28B9">
              <w:t>May 2000</w:t>
            </w:r>
          </w:p>
        </w:tc>
      </w:tr>
      <w:tr w:rsidR="00E20293" w:rsidRPr="00AF28B9" w14:paraId="4EA82D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8E" w14:textId="47C3D54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8F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0" w14:textId="77777777" w:rsidR="00E20293" w:rsidRPr="00AF28B9" w:rsidRDefault="00E20293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1" w14:textId="77777777" w:rsidR="00E20293" w:rsidRPr="00AF28B9" w:rsidRDefault="00E20293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2" w14:textId="77777777" w:rsidR="00E20293" w:rsidRPr="00AF28B9" w:rsidRDefault="00E20293" w:rsidP="00893DEA">
            <w:pPr>
              <w:jc w:val="right"/>
            </w:pPr>
            <w:r w:rsidRPr="00AF28B9">
              <w:t>Apr 1995</w:t>
            </w:r>
          </w:p>
        </w:tc>
      </w:tr>
      <w:tr w:rsidR="00E20293" w:rsidRPr="00AF28B9" w14:paraId="4EA82D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4" w14:textId="3ED9394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5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6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7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8" w14:textId="77777777" w:rsidR="00E20293" w:rsidRPr="00AF28B9" w:rsidRDefault="00E20293" w:rsidP="00893DEA">
            <w:pPr>
              <w:jc w:val="right"/>
            </w:pPr>
            <w:r w:rsidRPr="00AF28B9">
              <w:t>Aug 1993</w:t>
            </w:r>
          </w:p>
        </w:tc>
      </w:tr>
      <w:tr w:rsidR="00E20293" w:rsidRPr="00AF28B9" w14:paraId="4EA82D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9A" w14:textId="2E76BBF2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9B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9C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9D" w14:textId="77777777" w:rsidR="00E20293" w:rsidRPr="00AF28B9" w:rsidRDefault="00E20293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9E" w14:textId="77777777" w:rsidR="00E20293" w:rsidRPr="00AF28B9" w:rsidRDefault="00E20293" w:rsidP="00893DEA">
            <w:pPr>
              <w:jc w:val="right"/>
            </w:pPr>
            <w:r w:rsidRPr="00AF28B9">
              <w:t>Oct 1994</w:t>
            </w:r>
          </w:p>
        </w:tc>
      </w:tr>
      <w:tr w:rsidR="00E20293" w:rsidRPr="00AF28B9" w14:paraId="4EA82D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0" w14:textId="1C150F61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1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2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3" w14:textId="77777777" w:rsidR="00E20293" w:rsidRPr="00AF28B9" w:rsidRDefault="00E20293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4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2D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6" w14:textId="6EFBB54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7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8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9" w14:textId="77777777" w:rsidR="00E20293" w:rsidRPr="00AF28B9" w:rsidRDefault="00E20293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AA" w14:textId="77777777" w:rsidR="00E20293" w:rsidRPr="00AF28B9" w:rsidRDefault="00E20293" w:rsidP="00893DEA">
            <w:pPr>
              <w:jc w:val="right"/>
            </w:pPr>
            <w:r w:rsidRPr="00AF28B9">
              <w:t>Apr 1992</w:t>
            </w:r>
          </w:p>
        </w:tc>
      </w:tr>
      <w:tr w:rsidR="00E20293" w:rsidRPr="00AF28B9" w14:paraId="4EA82D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AC" w14:textId="49658795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AD" w14:textId="77777777" w:rsidR="00E20293" w:rsidRPr="00AF28B9" w:rsidRDefault="00E20293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AE" w14:textId="14C2F6AC" w:rsidR="00E20293" w:rsidRPr="00AF28B9" w:rsidRDefault="00E20293" w:rsidP="00893DEA">
            <w:r>
              <w:t>Ten</w:t>
            </w:r>
            <w:r w:rsidR="001A22DE">
              <w:t xml:space="preserve"> - </w:t>
            </w:r>
            <w:r>
              <w:t>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AF" w14:textId="77777777" w:rsidR="00E20293" w:rsidRPr="00AF28B9" w:rsidRDefault="00E20293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0" w14:textId="77777777" w:rsidR="00E20293" w:rsidRPr="00AF28B9" w:rsidRDefault="00E20293" w:rsidP="00893DEA">
            <w:pPr>
              <w:jc w:val="right"/>
            </w:pPr>
            <w:r>
              <w:t>11 May 2008</w:t>
            </w:r>
          </w:p>
        </w:tc>
      </w:tr>
      <w:tr w:rsidR="00E20293" w:rsidRPr="00AF28B9" w14:paraId="4EA82D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2" w14:textId="091DC14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3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B4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B5" w14:textId="77777777" w:rsidR="00E20293" w:rsidRPr="00AF28B9" w:rsidRDefault="00E20293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6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2D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8" w14:textId="7A7E2D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B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B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BE" w14:textId="645FA56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4" w14:textId="44595C9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DC5" w14:textId="77777777" w:rsidR="00E20293" w:rsidRPr="00AF28B9" w:rsidRDefault="00E20293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DC6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DC7" w14:textId="77777777" w:rsidR="00E20293" w:rsidRPr="00AF28B9" w:rsidRDefault="00E20293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DC8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6099ACDD" w14:textId="77777777" w:rsidR="00AB41C6" w:rsidRPr="00D000D6" w:rsidRDefault="00AB41C6" w:rsidP="00AB41C6">
      <w:pPr>
        <w:pStyle w:val="Heading2"/>
      </w:pPr>
      <w:bookmarkStart w:id="7" w:name="_Toc147917271"/>
      <w:r w:rsidRPr="00D000D6">
        <w:lastRenderedPageBreak/>
        <w:t>Recurve Freestyle</w:t>
      </w:r>
    </w:p>
    <w:p w14:paraId="4EA82DCB" w14:textId="5FAFA0E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DD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C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D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DC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DD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D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2" w14:textId="645C6BC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DD3" w14:textId="77777777" w:rsidR="00E20293" w:rsidRPr="00AF28B9" w:rsidRDefault="00E20293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DD4" w14:textId="77777777" w:rsidR="00E20293" w:rsidRPr="00AF28B9" w:rsidRDefault="00E20293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DD5" w14:textId="77777777" w:rsidR="00E20293" w:rsidRPr="00AF28B9" w:rsidRDefault="00E20293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DD6" w14:textId="77777777" w:rsidR="00E20293" w:rsidRPr="00AF28B9" w:rsidRDefault="00E20293" w:rsidP="00244ADF">
            <w:pPr>
              <w:jc w:val="right"/>
            </w:pPr>
            <w:r w:rsidRPr="00AF28B9">
              <w:t>May 2004</w:t>
            </w:r>
          </w:p>
        </w:tc>
      </w:tr>
      <w:tr w:rsidR="00E20293" w:rsidRPr="00AF28B9" w14:paraId="4EA82D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8" w14:textId="0875375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9" w14:textId="77777777" w:rsidR="00E20293" w:rsidRPr="00AF28B9" w:rsidRDefault="00E20293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DA" w14:textId="77777777" w:rsidR="00E20293" w:rsidRPr="00AF28B9" w:rsidRDefault="00E20293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DB" w14:textId="77777777" w:rsidR="00E20293" w:rsidRPr="00AF28B9" w:rsidRDefault="00E20293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DC" w14:textId="77777777" w:rsidR="00E20293" w:rsidRPr="00AF28B9" w:rsidRDefault="00E20293" w:rsidP="00244ADF">
            <w:pPr>
              <w:jc w:val="right"/>
            </w:pPr>
            <w:r w:rsidRPr="00AF28B9">
              <w:t>May 2004</w:t>
            </w:r>
          </w:p>
        </w:tc>
      </w:tr>
      <w:tr w:rsidR="00E20293" w:rsidRPr="00D57EF3" w14:paraId="4EA82D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DE" w14:textId="7E98F29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D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E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E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D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4" w14:textId="0E683B9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EA" w14:textId="2A824AE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E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E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E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0" w14:textId="489562C3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D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6" w14:textId="61350036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D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D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D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DFC" w14:textId="4955F11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DF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DF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DF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2" w14:textId="010E87D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8" w14:textId="257D7149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0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0E" w14:textId="586FC9DF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0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4" w14:textId="53A058DF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1A" w14:textId="497E57F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1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1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1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0" w14:textId="7BA22B91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6" w14:textId="55B50828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2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2C" w14:textId="6EC62542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2" w14:textId="42903E4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36" w14:textId="77777777" w:rsidR="00E20293" w:rsidRPr="00AF28B9" w:rsidRDefault="00E20293" w:rsidP="00893DEA">
            <w:pPr>
              <w:jc w:val="right"/>
            </w:pPr>
          </w:p>
        </w:tc>
      </w:tr>
    </w:tbl>
    <w:p w14:paraId="4EA82E38" w14:textId="7C2DC48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3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3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3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E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3F" w14:textId="3F836158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4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4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4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4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5" w14:textId="6DB2252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4B" w14:textId="6647B87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4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4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4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4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1" w14:textId="6A6EB2D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7" w14:textId="46A2134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5D" w14:textId="142DF05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5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5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3" w14:textId="5EC6452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9" w14:textId="77589D4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6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6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6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6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6F" w14:textId="1D965CA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5" w14:textId="2C6E0F06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7B" w14:textId="1543192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7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7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7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1" w14:textId="4A29651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7" w14:textId="31189886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8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8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8D" w14:textId="31A47E2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3" w14:textId="1D06DABF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99" w14:textId="77791E8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9F" w14:textId="7C94BD3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E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E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E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EA3" w14:textId="77777777" w:rsidR="00E20293" w:rsidRPr="00AF28B9" w:rsidRDefault="00E20293" w:rsidP="00893DEA">
            <w:pPr>
              <w:jc w:val="right"/>
            </w:pPr>
          </w:p>
        </w:tc>
      </w:tr>
    </w:tbl>
    <w:p w14:paraId="4EA82EA5" w14:textId="52BF210F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EAB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6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E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EA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EA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E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AC" w14:textId="6F09BB1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EAD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EAE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EA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EB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2" w14:textId="398F16D8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B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6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8" w14:textId="416C263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B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B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B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BE" w14:textId="50589BFB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4" w14:textId="5F9B27D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CA" w14:textId="14446D6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C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C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0" w14:textId="5C63391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E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6" w14:textId="6592DF2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ED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ED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D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E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DC" w14:textId="4E86EDC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2" w14:textId="295C974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8" w14:textId="60244A2B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E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E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EE" w14:textId="6B3E497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E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4" w14:textId="4F95E92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E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EFA" w14:textId="6C8E5904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E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E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E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E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0" w14:textId="2B02A0AA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06" w14:textId="5B1C8A09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0C" w14:textId="70E87241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10" w14:textId="77777777" w:rsidR="00E20293" w:rsidRPr="00AF28B9" w:rsidRDefault="00E20293" w:rsidP="00893DEA">
            <w:pPr>
              <w:jc w:val="right"/>
            </w:pPr>
          </w:p>
        </w:tc>
      </w:tr>
    </w:tbl>
    <w:p w14:paraId="02F32480" w14:textId="77777777" w:rsidR="00AB41C6" w:rsidRPr="00D000D6" w:rsidRDefault="00AB41C6" w:rsidP="00AB41C6">
      <w:pPr>
        <w:pStyle w:val="Heading2"/>
      </w:pPr>
      <w:r w:rsidRPr="00D000D6">
        <w:lastRenderedPageBreak/>
        <w:t>Recurve Freestyle</w:t>
      </w:r>
    </w:p>
    <w:p w14:paraId="4EA82F13" w14:textId="2BB0528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1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1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1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A" w14:textId="1A6DBAFD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1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1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1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1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0" w14:textId="31A04F19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6" w14:textId="6E073CC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2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2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2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2C" w14:textId="3C6B4DD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2" w14:textId="00B0802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8" w14:textId="4A8BEE9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3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3E" w14:textId="53115B0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4" w14:textId="5BDDF0C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4A" w14:textId="6C6C2A29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4B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4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4D" w14:textId="77777777" w:rsidR="00E20293" w:rsidRPr="00AF28B9" w:rsidRDefault="00E20293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4E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0" w14:textId="0C9A557E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1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3" w14:textId="77777777" w:rsidR="00E20293" w:rsidRPr="00AF28B9" w:rsidRDefault="00E20293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4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6" w14:textId="17CE7A26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7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5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59" w14:textId="77777777" w:rsidR="00E20293" w:rsidRPr="00AF28B9" w:rsidRDefault="00E20293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5A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2F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5C" w14:textId="6730C03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5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5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5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2" w14:textId="544A2770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8" w14:textId="77F2016C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6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6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6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6E" w14:textId="1EDA53F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6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74" w14:textId="5A9C056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7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7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7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7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A" w14:textId="2E879C87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7B" w14:textId="77777777" w:rsidR="00E20293" w:rsidRPr="00AF28B9" w:rsidRDefault="00E20293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7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7D" w14:textId="77777777" w:rsidR="00E20293" w:rsidRPr="00AF28B9" w:rsidRDefault="00E20293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7E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2F80" w14:textId="5ECF393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8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8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8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7" w14:textId="31899AA6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8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89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8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8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8D" w14:textId="75D5970B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3" w14:textId="1E107B0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9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9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9" w14:textId="3B70A24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9F" w14:textId="065C193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5" w14:textId="1911E5B7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AB" w14:textId="54E8865A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A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A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A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A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2F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1" w14:textId="7777022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2FB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2FB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2F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7" w14:textId="2B99D195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B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B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BD" w14:textId="470A04F0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B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B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3" w14:textId="666C53C9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9" w14:textId="64D735B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C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C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C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C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CF" w14:textId="2F3566D5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5" w14:textId="4DFA9D7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DB" w14:textId="38D47CD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D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D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D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E1" w14:textId="4C16545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E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E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E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E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7" w14:textId="0FAF11D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2F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2F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2F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2FEB" w14:textId="77777777" w:rsidR="00E20293" w:rsidRPr="00AF28B9" w:rsidRDefault="00E20293" w:rsidP="00893DEA">
            <w:pPr>
              <w:jc w:val="right"/>
            </w:pPr>
          </w:p>
        </w:tc>
      </w:tr>
    </w:tbl>
    <w:p w14:paraId="4EA82FED" w14:textId="0A24DA5D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2FF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EE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2F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2F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2F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2F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4" w14:textId="4C3CBDEB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2FF5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2FF6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2FF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2FF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2F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2FFA" w14:textId="1FD5436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2F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2F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2F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2F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0" w14:textId="5386D86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0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0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6" w14:textId="2F24FD78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0C" w14:textId="39502317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2" w14:textId="6A90D9B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8" w14:textId="10543BB6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1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1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1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1E" w14:textId="0A83702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1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4" w14:textId="6F72B3D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5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7" w14:textId="77777777" w:rsidR="00E20293" w:rsidRPr="00AF28B9" w:rsidRDefault="00E20293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8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2A" w14:textId="1E69AB2D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2B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2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2D" w14:textId="77777777" w:rsidR="00E20293" w:rsidRPr="00AF28B9" w:rsidRDefault="00E20293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2E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3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0" w14:textId="56D8AB0C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1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3" w14:textId="77777777" w:rsidR="00E20293" w:rsidRPr="00AF28B9" w:rsidRDefault="00E20293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4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3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6" w14:textId="5126D30F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7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3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39" w14:textId="77777777" w:rsidR="00E20293" w:rsidRPr="00AF28B9" w:rsidRDefault="00E20293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3A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304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3C" w14:textId="597BCF46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3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3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3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4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2" w14:textId="22410461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4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8" w14:textId="4AC5B724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4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4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4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5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4E" w14:textId="4C6E75AC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4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5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5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5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5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4" w14:textId="44A532C8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55" w14:textId="77777777" w:rsidR="00E20293" w:rsidRPr="00AF28B9" w:rsidRDefault="00E20293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5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57" w14:textId="77777777" w:rsidR="00E20293" w:rsidRPr="00AF28B9" w:rsidRDefault="00E20293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58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4EA8305A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14:paraId="4EA8305B" w14:textId="65674F6D" w:rsidR="00846505" w:rsidRDefault="00846505" w:rsidP="00846505">
      <w:pPr>
        <w:pStyle w:val="Heading3"/>
      </w:pPr>
      <w:bookmarkStart w:id="8" w:name="_Toc146460800"/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6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5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5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6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0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2" w14:textId="0B4DB978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6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6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65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66" w14:textId="77777777" w:rsidR="00E20293" w:rsidRPr="00AF28B9" w:rsidRDefault="00E20293" w:rsidP="00893DEA">
            <w:pPr>
              <w:jc w:val="right"/>
            </w:pPr>
            <w:r w:rsidRPr="00AF28B9">
              <w:t>May 1996</w:t>
            </w:r>
          </w:p>
        </w:tc>
      </w:tr>
      <w:tr w:rsidR="00E20293" w:rsidRPr="00AF28B9" w14:paraId="4EA830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8" w14:textId="440BBFE3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9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6A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6B" w14:textId="77777777" w:rsidR="00E20293" w:rsidRPr="00AF28B9" w:rsidRDefault="00E20293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6C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0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6E" w14:textId="11CD3FE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6F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1" w14:textId="77777777" w:rsidR="00E20293" w:rsidRPr="00AF28B9" w:rsidRDefault="00E20293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2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0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4" w14:textId="60FD055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5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7" w14:textId="77777777" w:rsidR="00E20293" w:rsidRPr="00AF28B9" w:rsidRDefault="00E20293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8" w14:textId="77777777" w:rsidR="00E20293" w:rsidRPr="00AF28B9" w:rsidRDefault="00E20293" w:rsidP="00893DEA">
            <w:pPr>
              <w:jc w:val="right"/>
            </w:pPr>
            <w:r w:rsidRPr="00AF28B9">
              <w:t>Sep 1995</w:t>
            </w:r>
          </w:p>
        </w:tc>
      </w:tr>
      <w:tr w:rsidR="00E20293" w:rsidRPr="00AF28B9" w14:paraId="4EA830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7A" w14:textId="233D998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7B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7C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7D" w14:textId="77777777" w:rsidR="00E20293" w:rsidRPr="00AF28B9" w:rsidRDefault="00E20293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7E" w14:textId="77777777" w:rsidR="00E20293" w:rsidRPr="00AF28B9" w:rsidRDefault="00E20293" w:rsidP="00893DEA">
            <w:pPr>
              <w:jc w:val="right"/>
            </w:pPr>
            <w:r w:rsidRPr="00AF28B9">
              <w:t>Sep 1995</w:t>
            </w:r>
          </w:p>
        </w:tc>
      </w:tr>
      <w:tr w:rsidR="00E20293" w:rsidRPr="00AF28B9" w14:paraId="4EA830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0" w14:textId="11B36499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1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3" w14:textId="77777777" w:rsidR="00E20293" w:rsidRPr="00AF28B9" w:rsidRDefault="00E20293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4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30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6" w14:textId="4238E22E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7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9" w14:textId="77777777" w:rsidR="00E20293" w:rsidRPr="00AF28B9" w:rsidRDefault="00E20293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8A" w14:textId="77777777" w:rsidR="00E20293" w:rsidRPr="00AF28B9" w:rsidRDefault="00E20293" w:rsidP="00893DEA">
            <w:pPr>
              <w:jc w:val="right"/>
            </w:pPr>
            <w:r w:rsidRPr="00AF28B9">
              <w:t>Apr 1996</w:t>
            </w:r>
          </w:p>
        </w:tc>
      </w:tr>
      <w:tr w:rsidR="00E20293" w:rsidRPr="00AF28B9" w14:paraId="4EA830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8C" w14:textId="1B49C91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8D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8E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8F" w14:textId="77777777" w:rsidR="00E20293" w:rsidRPr="00AF28B9" w:rsidRDefault="00E20293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0" w14:textId="77777777" w:rsidR="00E20293" w:rsidRPr="00AF28B9" w:rsidRDefault="00E20293" w:rsidP="00893DEA">
            <w:pPr>
              <w:jc w:val="right"/>
            </w:pPr>
            <w:r w:rsidRPr="00AF28B9">
              <w:t>Mar 1999</w:t>
            </w:r>
          </w:p>
        </w:tc>
      </w:tr>
      <w:tr w:rsidR="00E20293" w:rsidRPr="00AF28B9" w14:paraId="4EA830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2" w14:textId="78B54588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5" w14:textId="77777777" w:rsidR="00E20293" w:rsidRPr="00AF28B9" w:rsidRDefault="00E20293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6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8" w14:textId="5D39771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9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9A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9B" w14:textId="77777777" w:rsidR="00E20293" w:rsidRPr="00AF28B9" w:rsidRDefault="00E20293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9C" w14:textId="77777777" w:rsidR="00E20293" w:rsidRPr="00AF28B9" w:rsidRDefault="00E20293" w:rsidP="00893DEA">
            <w:pPr>
              <w:jc w:val="right"/>
            </w:pPr>
            <w:r w:rsidRPr="00AF28B9">
              <w:t>Oct 1991</w:t>
            </w:r>
          </w:p>
        </w:tc>
      </w:tr>
      <w:tr w:rsidR="00E20293" w:rsidRPr="00AF28B9" w14:paraId="4EA830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9E" w14:textId="009B14A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9F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0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1" w14:textId="77777777" w:rsidR="00E20293" w:rsidRPr="00AF28B9" w:rsidRDefault="00E20293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2" w14:textId="77777777" w:rsidR="00E20293" w:rsidRPr="00AF28B9" w:rsidRDefault="00E20293" w:rsidP="00893DEA">
            <w:pPr>
              <w:jc w:val="right"/>
            </w:pPr>
            <w:r w:rsidRPr="00AF28B9">
              <w:t>Aug 1992</w:t>
            </w:r>
          </w:p>
        </w:tc>
      </w:tr>
      <w:tr w:rsidR="00E20293" w:rsidRPr="00AF28B9" w14:paraId="4EA830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4" w14:textId="587466A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5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A6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A7" w14:textId="77777777" w:rsidR="00E20293" w:rsidRPr="00AF28B9" w:rsidRDefault="00E20293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8" w14:textId="77777777" w:rsidR="00E20293" w:rsidRPr="00AF28B9" w:rsidRDefault="00E20293" w:rsidP="00893DEA">
            <w:pPr>
              <w:jc w:val="right"/>
            </w:pPr>
            <w:r w:rsidRPr="00AF28B9">
              <w:t>Apr 1993</w:t>
            </w:r>
          </w:p>
        </w:tc>
      </w:tr>
      <w:tr w:rsidR="00E20293" w:rsidRPr="00AF28B9" w14:paraId="4EA830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AA" w14:textId="04938EB5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A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A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0" w14:textId="1AE1B40D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1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2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3" w14:textId="77777777" w:rsidR="00E20293" w:rsidRPr="00AF28B9" w:rsidRDefault="00E20293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4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0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6" w14:textId="1E0FD006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7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B8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B9" w14:textId="77777777" w:rsidR="00E20293" w:rsidRPr="00AF28B9" w:rsidRDefault="00E20293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BA" w14:textId="77777777" w:rsidR="00E20293" w:rsidRPr="00AF28B9" w:rsidRDefault="00E20293" w:rsidP="00893DEA">
            <w:pPr>
              <w:jc w:val="right"/>
            </w:pPr>
            <w:r w:rsidRPr="00AF28B9">
              <w:t>Nov 1989</w:t>
            </w:r>
          </w:p>
        </w:tc>
      </w:tr>
      <w:tr w:rsidR="00E20293" w:rsidRPr="00AF28B9" w14:paraId="4EA830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BC" w14:textId="57F28EED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2" w14:textId="0F61EEC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0C3" w14:textId="77777777" w:rsidR="00E20293" w:rsidRPr="00AF28B9" w:rsidRDefault="00E20293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0C4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0C5" w14:textId="77777777" w:rsidR="00E20293" w:rsidRPr="00AF28B9" w:rsidRDefault="00E20293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0C6" w14:textId="77777777" w:rsidR="00E20293" w:rsidRPr="00AF28B9" w:rsidRDefault="00E20293" w:rsidP="00893DEA">
            <w:pPr>
              <w:jc w:val="right"/>
            </w:pPr>
            <w:r w:rsidRPr="00AF28B9">
              <w:t>Nov 1999</w:t>
            </w:r>
          </w:p>
        </w:tc>
      </w:tr>
    </w:tbl>
    <w:p w14:paraId="4EA830C8" w14:textId="245EC120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0C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0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0C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0C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0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CF" w14:textId="14E8E14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0D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0D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0D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0D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5" w14:textId="0DDDBE51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DB" w14:textId="0EDAD41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D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D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D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D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0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1" w14:textId="7A23329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2" w14:textId="77777777" w:rsidR="00E20293" w:rsidRPr="00AF28B9" w:rsidRDefault="00E20293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E3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E4" w14:textId="77777777" w:rsidR="00E20293" w:rsidRPr="00AF28B9" w:rsidRDefault="00E20293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5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0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7" w14:textId="0D75A89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E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ED" w14:textId="593A0CE5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E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E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0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3" w14:textId="11C9824D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0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0F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0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9" w14:textId="7A98723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0F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0F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0F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0F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0FF" w14:textId="5E4648D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0" w14:textId="77777777" w:rsidR="00E20293" w:rsidRPr="00AF28B9" w:rsidRDefault="00E20293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01" w14:textId="77777777" w:rsidR="00E20293" w:rsidRPr="00AF28B9" w:rsidRDefault="00E20293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02" w14:textId="77777777" w:rsidR="00E20293" w:rsidRPr="00AF28B9" w:rsidRDefault="00E20293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3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1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5" w14:textId="49647AA7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0B" w14:textId="2EC234C2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0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0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0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1" w14:textId="6B6EB304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7" w14:textId="10D697AB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1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1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1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1D" w14:textId="185DD1AE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1E" w14:textId="77777777" w:rsidR="00E20293" w:rsidRPr="00AF28B9" w:rsidRDefault="00E20293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1F" w14:textId="77777777" w:rsidR="00E20293" w:rsidRPr="00AF28B9" w:rsidRDefault="00E20293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20" w14:textId="77777777" w:rsidR="00E20293" w:rsidRPr="00AF28B9" w:rsidRDefault="00E20293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1" w14:textId="77777777" w:rsidR="00E20293" w:rsidRPr="00AF28B9" w:rsidRDefault="00E20293" w:rsidP="00893DEA">
            <w:pPr>
              <w:jc w:val="right"/>
            </w:pPr>
            <w:r w:rsidRPr="00AF28B9">
              <w:t>Dec 1986</w:t>
            </w:r>
          </w:p>
        </w:tc>
      </w:tr>
      <w:tr w:rsidR="00E20293" w:rsidRPr="00AF28B9" w14:paraId="4EA831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3" w14:textId="5FAC37E4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29" w14:textId="04DA7072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2F" w14:textId="4B186BDA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33" w14:textId="77777777" w:rsidR="00E20293" w:rsidRPr="00AF28B9" w:rsidRDefault="00E20293" w:rsidP="00893DEA">
            <w:pPr>
              <w:jc w:val="right"/>
            </w:pPr>
          </w:p>
        </w:tc>
      </w:tr>
    </w:tbl>
    <w:p w14:paraId="0D5B688B" w14:textId="77777777" w:rsidR="00AB41C6" w:rsidRPr="00D000D6" w:rsidRDefault="00AB41C6" w:rsidP="00AB41C6">
      <w:pPr>
        <w:pStyle w:val="Heading2"/>
      </w:pPr>
      <w:bookmarkStart w:id="9" w:name="_Toc146460803"/>
      <w:bookmarkStart w:id="10" w:name="_Toc147917272"/>
      <w:bookmarkEnd w:id="8"/>
      <w:r w:rsidRPr="00D000D6">
        <w:lastRenderedPageBreak/>
        <w:t>Recurve Barebow</w:t>
      </w:r>
    </w:p>
    <w:p w14:paraId="4EA83136" w14:textId="0C8904C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3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3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3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1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3D" w14:textId="022734C7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3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3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4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4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3" w14:textId="13E23DB6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4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9" w14:textId="69662BE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4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4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4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4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4F" w14:textId="598A068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5" w14:textId="39E1CAFA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5B" w14:textId="01BCBED2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5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1" w14:textId="26CB31E1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7" w14:textId="5C454F4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6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6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6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6D" w14:textId="69FFBFD1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3" w14:textId="136EB162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9" w14:textId="1897CB21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7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7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7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7F" w14:textId="12587241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5" w14:textId="6623E31B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8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8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8B" w14:textId="5037FDBC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8C" w14:textId="77777777" w:rsidR="00E20293" w:rsidRPr="00AF28B9" w:rsidRDefault="00E20293" w:rsidP="00893DEA"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8D" w14:textId="77777777" w:rsidR="00E20293" w:rsidRPr="00AF28B9" w:rsidRDefault="00E20293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8E" w14:textId="77777777" w:rsidR="00E20293" w:rsidRPr="00AF28B9" w:rsidRDefault="00E20293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8F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1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1" w14:textId="6CE90B21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97" w14:textId="60E500BE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9D" w14:textId="4C5A71F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1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1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1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1A1" w14:textId="77777777" w:rsidR="00E20293" w:rsidRPr="00AF28B9" w:rsidRDefault="00E20293" w:rsidP="00893DEA">
            <w:pPr>
              <w:jc w:val="right"/>
            </w:pPr>
          </w:p>
        </w:tc>
      </w:tr>
    </w:tbl>
    <w:p w14:paraId="4EA831A3" w14:textId="2805BC13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1A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1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1A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1A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1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A" w14:textId="06E1F14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1A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1A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1A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1A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0" w14:textId="3280D2F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6" w14:textId="13298CC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B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B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B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BC" w14:textId="28E0428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2" w14:textId="2CBE7CE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8" w14:textId="7983402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CE" w14:textId="7D27BD31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1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4" w14:textId="7891EA3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1D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1D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1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DA" w14:textId="10D37C6E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0" w14:textId="1C5934D8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6" w14:textId="254D14BE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EC" w14:textId="19218170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2" w14:textId="356F52F2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1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8" w14:textId="6F197FF6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1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1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1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1FE" w14:textId="435CE102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1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04" w14:textId="42E2C89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A" w14:textId="11362C5D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0E" w14:textId="77777777" w:rsidR="00E20293" w:rsidRPr="00AF28B9" w:rsidRDefault="00E20293" w:rsidP="00893DEA">
            <w:pPr>
              <w:jc w:val="right"/>
            </w:pPr>
          </w:p>
        </w:tc>
      </w:tr>
    </w:tbl>
    <w:p w14:paraId="4EA83210" w14:textId="31FDF0FA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1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1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1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1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7" w14:textId="1181633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18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19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1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1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1D" w14:textId="530E924A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1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1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3" w14:textId="710EFEE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2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2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9" w14:textId="733E8B6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2F" w14:textId="3CF31B2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5" w14:textId="7B5A247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3B" w14:textId="30CED66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1" w14:textId="0A03301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4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4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7" w14:textId="3757B41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4D" w14:textId="3AA403B6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3" w14:textId="412F298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9" w14:textId="49599DD3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5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5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5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5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5F" w14:textId="0E0889D0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5" w14:textId="5C621419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6" w14:textId="77777777" w:rsidR="00E20293" w:rsidRPr="00AF28B9" w:rsidRDefault="00E20293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67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68" w14:textId="77777777" w:rsidR="00E20293" w:rsidRPr="00AF28B9" w:rsidRDefault="00E20293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9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2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6B" w14:textId="5D30D27B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6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6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6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6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71" w14:textId="5272F991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7" w14:textId="004F614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78" w14:textId="77777777" w:rsidR="00E20293" w:rsidRPr="00AF28B9" w:rsidRDefault="00E20293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79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7A" w14:textId="77777777" w:rsidR="00E20293" w:rsidRPr="00AF28B9" w:rsidRDefault="00E20293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7B" w14:textId="77777777" w:rsidR="00E20293" w:rsidRPr="00AF28B9" w:rsidRDefault="00E20293" w:rsidP="00893DEA">
            <w:pPr>
              <w:jc w:val="right"/>
            </w:pPr>
            <w:r w:rsidRPr="00AF28B9">
              <w:t>Nov 1992</w:t>
            </w:r>
          </w:p>
        </w:tc>
      </w:tr>
    </w:tbl>
    <w:p w14:paraId="792D8D44" w14:textId="77777777" w:rsidR="00AB41C6" w:rsidRPr="00D000D6" w:rsidRDefault="00AB41C6" w:rsidP="00AB41C6">
      <w:pPr>
        <w:pStyle w:val="Heading2"/>
      </w:pPr>
      <w:r w:rsidRPr="00D000D6">
        <w:lastRenderedPageBreak/>
        <w:t>Recurve Barebow</w:t>
      </w:r>
    </w:p>
    <w:p w14:paraId="4EA8327E" w14:textId="45D4CCAA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8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7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8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8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5" w14:textId="45BC369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8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8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8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8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8B" w14:textId="2BF666D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8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8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8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1" w14:textId="334A73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9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9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7" w14:textId="4743716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9D" w14:textId="4996A353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3" w14:textId="6F911FA7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9" w14:textId="4C280D7E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A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A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A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A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2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AF" w14:textId="379A7A9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2B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2B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2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5" w14:textId="3C5E725D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BB" w14:textId="0E561C66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B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B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B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B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1" w14:textId="188C3AE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C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7" w14:textId="56BBFB64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C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C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CD" w14:textId="04A81EDF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C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C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3" w14:textId="4FCC96D3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9" w14:textId="3507A0D6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D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D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D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D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DF" w14:textId="632F62F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E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E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E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E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5" w14:textId="2BF56372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2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2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2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2E9" w14:textId="77777777" w:rsidR="00E20293" w:rsidRPr="00AF28B9" w:rsidRDefault="00E20293" w:rsidP="00893DEA">
            <w:pPr>
              <w:jc w:val="right"/>
            </w:pPr>
          </w:p>
        </w:tc>
      </w:tr>
    </w:tbl>
    <w:p w14:paraId="4EA832EB" w14:textId="2F072200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2F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E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2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2E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2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2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2" w14:textId="231DDFD6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2F3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2F4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2F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2F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2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8" w14:textId="7CD00D15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2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2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2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2FE" w14:textId="5492D29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2F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0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0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4" w14:textId="489ACC72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0A" w14:textId="6440621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0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0" w14:textId="1E58006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6" w14:textId="2CE4190E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1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1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1C" w14:textId="45A1FC1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1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1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1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2" w14:textId="7250B533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8" w14:textId="1D44643C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2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2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2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2E" w14:textId="63C60B44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2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4" w14:textId="3FAB15C1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3A" w14:textId="216E7617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3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3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0" w14:textId="51613BA1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1" w14:textId="77777777" w:rsidR="00E20293" w:rsidRPr="00AF28B9" w:rsidRDefault="00E20293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4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43" w14:textId="77777777" w:rsidR="00E20293" w:rsidRPr="00AF28B9" w:rsidRDefault="00E20293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4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3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6" w14:textId="00B1F7A8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4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4C" w14:textId="23172754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2" w14:textId="4A4C7870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56" w14:textId="77777777" w:rsidR="00E20293" w:rsidRPr="00AF28B9" w:rsidRDefault="00E20293" w:rsidP="00893DEA">
            <w:pPr>
              <w:jc w:val="right"/>
            </w:pPr>
          </w:p>
        </w:tc>
      </w:tr>
    </w:tbl>
    <w:p w14:paraId="4EA83358" w14:textId="2728D196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5E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9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5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5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3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5F" w14:textId="2B7B96E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60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61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6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6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5" w14:textId="1AE7C2BA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6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6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6B" w14:textId="48260C3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6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6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6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6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1" w14:textId="553B886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7" w14:textId="03AF435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7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7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7D" w14:textId="3BF49B9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7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7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3" w14:textId="2C75524D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8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8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9" w14:textId="2BE317C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8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8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8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8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8F" w14:textId="42143C42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5" w14:textId="1D587955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9B" w14:textId="6633850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9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9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9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9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1" w14:textId="61840F06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A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7" w14:textId="22414813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A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A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AD" w14:textId="1B5F44F4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A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A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3" w14:textId="4676873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B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B9" w14:textId="59322BAD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B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B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B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B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C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BF" w14:textId="74C25F77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3C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3C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3C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3C3" w14:textId="77777777" w:rsidR="00E20293" w:rsidRPr="00AF28B9" w:rsidRDefault="00E20293" w:rsidP="00893DEA">
            <w:pPr>
              <w:jc w:val="right"/>
            </w:pPr>
          </w:p>
        </w:tc>
      </w:tr>
    </w:tbl>
    <w:p w14:paraId="4EA833C5" w14:textId="77777777"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14:paraId="4EA833C6" w14:textId="5E11C5E9" w:rsidR="00846505" w:rsidRDefault="00846505" w:rsidP="00846505">
      <w:pPr>
        <w:pStyle w:val="Heading3"/>
      </w:pPr>
      <w:bookmarkStart w:id="11" w:name="_Toc146460806"/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3C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3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3C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3C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3D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CD" w14:textId="7BBF9713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3C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3C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3D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3D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D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3" w14:textId="2697A7AA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D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D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D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9" w14:textId="2307DF0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D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D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D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D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3E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DF" w14:textId="02689820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0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E1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E2" w14:textId="77777777" w:rsidR="00E20293" w:rsidRPr="00AF28B9" w:rsidRDefault="00E20293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3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3E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5" w14:textId="091B7A88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F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EB" w14:textId="35F3C7B9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E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E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E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E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3F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1" w14:textId="0E116A4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3F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3F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3F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7" w14:textId="4D261A4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3F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3F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0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3FD" w14:textId="081BB9C1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3FE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3FF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0" w14:textId="77777777" w:rsidR="00E20293" w:rsidRPr="00AF28B9" w:rsidRDefault="00E20293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1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0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3" w14:textId="2AB1CD19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4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5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6" w14:textId="77777777" w:rsidR="00E20293" w:rsidRPr="00AF28B9" w:rsidRDefault="00E20293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7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0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9" w14:textId="02160377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0A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0B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0C" w14:textId="77777777" w:rsidR="00E20293" w:rsidRPr="00AF28B9" w:rsidRDefault="00E20293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0D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1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0F" w14:textId="1C620647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5" w14:textId="77979513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1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1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1B" w14:textId="54FDBBB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1C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1D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1E" w14:textId="77777777" w:rsidR="00E20293" w:rsidRPr="00AF28B9" w:rsidRDefault="00E20293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1F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4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1" w14:textId="4C2D9EF2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27" w14:textId="5808B89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2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2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2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2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2D" w14:textId="619ECBC7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2E" w14:textId="77777777" w:rsidR="00E20293" w:rsidRPr="00AF28B9" w:rsidRDefault="00E20293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2F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30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31" w14:textId="77777777" w:rsidR="00E20293" w:rsidRPr="00AF28B9" w:rsidRDefault="00E20293" w:rsidP="00893DEA">
            <w:pPr>
              <w:jc w:val="right"/>
            </w:pPr>
            <w:r w:rsidRPr="00AF28B9">
              <w:t>Nov 1989</w:t>
            </w:r>
          </w:p>
        </w:tc>
      </w:tr>
    </w:tbl>
    <w:p w14:paraId="4EA83433" w14:textId="76B2D141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3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3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3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4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A" w14:textId="415030BF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3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3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3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3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4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0" w14:textId="00B26F89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4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6" w14:textId="586D8FB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4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4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4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5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4C" w14:textId="7DAA127A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4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4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4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5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2" w14:textId="79215AC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5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8" w14:textId="5351AF78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5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5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5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6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5E" w14:textId="549CA7DC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5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6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6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6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4" w14:textId="18E0924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6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6A" w14:textId="7A581164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6B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6C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6D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6E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7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0" w14:textId="1FA02F9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1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3" w14:textId="77777777" w:rsidR="00E20293" w:rsidRPr="00AF28B9" w:rsidRDefault="00E20293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4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7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6" w14:textId="5F4EED9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7" w14:textId="77777777" w:rsidR="00E20293" w:rsidRPr="00AF28B9" w:rsidRDefault="00E20293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78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79" w14:textId="77777777" w:rsidR="00E20293" w:rsidRPr="00AF28B9" w:rsidRDefault="00E20293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7A" w14:textId="77777777" w:rsidR="00E20293" w:rsidRPr="00AF28B9" w:rsidRDefault="00E20293" w:rsidP="00893DEA">
            <w:pPr>
              <w:jc w:val="right"/>
            </w:pPr>
            <w:r w:rsidRPr="00AF28B9">
              <w:t>Apr 1991</w:t>
            </w:r>
          </w:p>
        </w:tc>
      </w:tr>
      <w:tr w:rsidR="00E20293" w:rsidRPr="00AF28B9" w14:paraId="4EA8348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7C" w14:textId="71FE11CC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7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7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7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2" w14:textId="3AFDABAE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3" w14:textId="77777777" w:rsidR="00E20293" w:rsidRPr="00AF28B9" w:rsidRDefault="00E20293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4" w14:textId="77777777" w:rsidR="00E20293" w:rsidRPr="00AF28B9" w:rsidRDefault="00E20293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5" w14:textId="77777777" w:rsidR="00E20293" w:rsidRPr="00AF28B9" w:rsidRDefault="00E20293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6" w14:textId="77777777" w:rsidR="00E20293" w:rsidRPr="00AF28B9" w:rsidRDefault="00E20293" w:rsidP="00893DEA">
            <w:pPr>
              <w:jc w:val="right"/>
            </w:pPr>
            <w:r w:rsidRPr="00AF28B9">
              <w:t>May 2007</w:t>
            </w:r>
          </w:p>
        </w:tc>
      </w:tr>
      <w:tr w:rsidR="00E20293" w:rsidRPr="00AF28B9" w14:paraId="4EA834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8" w14:textId="5E91949B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9" w14:textId="77777777" w:rsidR="00E20293" w:rsidRPr="00AF28B9" w:rsidRDefault="00E20293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8A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8B" w14:textId="77777777" w:rsidR="00E20293" w:rsidRPr="00AF28B9" w:rsidRDefault="00E20293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8C" w14:textId="77777777" w:rsidR="00E20293" w:rsidRPr="00AF28B9" w:rsidRDefault="00E20293" w:rsidP="00893DEA">
            <w:pPr>
              <w:jc w:val="right"/>
            </w:pPr>
            <w:r w:rsidRPr="00AF28B9">
              <w:t>Dec 1989</w:t>
            </w:r>
          </w:p>
        </w:tc>
      </w:tr>
      <w:tr w:rsidR="00E20293" w:rsidRPr="00AF28B9" w14:paraId="4EA834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8E" w14:textId="0D37930B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8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94" w14:textId="37B4CCEE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9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9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9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A" w14:textId="2E26949D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49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49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49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49E" w14:textId="77777777" w:rsidR="00E20293" w:rsidRPr="00AF28B9" w:rsidRDefault="00E20293" w:rsidP="00893DEA">
            <w:pPr>
              <w:jc w:val="right"/>
            </w:pPr>
          </w:p>
        </w:tc>
      </w:tr>
    </w:tbl>
    <w:p w14:paraId="7CD37AE2" w14:textId="77777777" w:rsidR="00AB41C6" w:rsidRPr="00D000D6" w:rsidRDefault="00AB41C6" w:rsidP="00AB41C6">
      <w:pPr>
        <w:pStyle w:val="Heading2"/>
      </w:pPr>
      <w:bookmarkStart w:id="12" w:name="_Toc147917273"/>
      <w:r w:rsidRPr="00D000D6">
        <w:lastRenderedPageBreak/>
        <w:t>Recurve Traditional</w:t>
      </w:r>
    </w:p>
    <w:p w14:paraId="4EA834A1" w14:textId="78526000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4A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4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4A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4A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4A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8" w14:textId="2320A579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4A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4A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4A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4A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B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AE" w14:textId="40BF8464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A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B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B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B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4" w14:textId="0E46B81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B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BA" w14:textId="3D51B65D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BB" w14:textId="77777777" w:rsidR="00E20293" w:rsidRPr="00AF28B9" w:rsidRDefault="00E20293" w:rsidP="00893DEA"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BC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BD" w14:textId="77777777" w:rsidR="00E20293" w:rsidRPr="00AF28B9" w:rsidRDefault="00E20293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BE" w14:textId="77777777" w:rsidR="00E20293" w:rsidRPr="00AF28B9" w:rsidRDefault="00E20293" w:rsidP="00893DEA">
            <w:pPr>
              <w:jc w:val="right"/>
            </w:pPr>
            <w:r w:rsidRPr="00AF28B9">
              <w:t>May 1992</w:t>
            </w:r>
          </w:p>
        </w:tc>
      </w:tr>
      <w:tr w:rsidR="00E20293" w:rsidRPr="00AF28B9" w14:paraId="4EA834C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0" w14:textId="44E82D3F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C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6" w14:textId="478866F0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C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D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CC" w14:textId="523A0B1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C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C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C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4D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2" w14:textId="5ED307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4D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4D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4D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8" w14:textId="60D5558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D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D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D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DE" w14:textId="733E3949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D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4" w14:textId="3528964A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E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EA" w14:textId="711A5698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E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E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E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E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0" w14:textId="1A78EA86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4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6" w14:textId="56DED27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4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4FC" w14:textId="2810BA68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4F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4F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4F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02" w14:textId="26422A7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8" w14:textId="53645672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0C" w14:textId="77777777" w:rsidR="00E20293" w:rsidRPr="00AF28B9" w:rsidRDefault="00E20293" w:rsidP="00893DEA">
            <w:pPr>
              <w:jc w:val="right"/>
            </w:pPr>
          </w:p>
        </w:tc>
      </w:tr>
    </w:tbl>
    <w:p w14:paraId="4EA8350E" w14:textId="5E66FE36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1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0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1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1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1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5" w14:textId="03A0E34C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1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1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1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1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2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1B" w14:textId="73891534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1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1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1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1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2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1" w14:textId="1D86AA9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2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2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2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7" w14:textId="66A971C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2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2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2D" w14:textId="3CF97A9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2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2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3" w14:textId="4A76A932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3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9" w14:textId="7A3C929A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3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3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3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3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4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3F" w14:textId="00D1253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4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4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4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5" w14:textId="728C9D6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4B" w14:textId="177F084F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4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4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4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4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1" w14:textId="7F6E6AD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5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7" w14:textId="4A0546B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5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5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5D" w14:textId="4775E1EC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5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5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3" w14:textId="51F9A4B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9" w14:textId="24CBDE1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6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6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6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6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6F" w14:textId="42E517D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5" w14:textId="69D02F80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79" w14:textId="77777777" w:rsidR="00E20293" w:rsidRPr="00AF28B9" w:rsidRDefault="00E20293" w:rsidP="00893DEA">
            <w:pPr>
              <w:jc w:val="right"/>
            </w:pPr>
          </w:p>
        </w:tc>
      </w:tr>
    </w:tbl>
    <w:p w14:paraId="4EA8357B" w14:textId="1CFA9CF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8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7C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7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8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8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2" w14:textId="4F618622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83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84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8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8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8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8" w14:textId="314A133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8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8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8C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9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8E" w14:textId="01CF515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8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9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9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9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4" w14:textId="50E05F3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9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9A" w14:textId="6680B30A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9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9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9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9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A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0" w14:textId="6D201AA9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A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6" w14:textId="78CDAA83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A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A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A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5B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AC" w14:textId="05135DF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A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A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A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5B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2" w14:textId="5307FE94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B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8" w14:textId="74BE62A8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B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B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B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BE" w14:textId="46DBC0A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B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4" w14:textId="777A25E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CA" w14:textId="240DC07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C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C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0" w14:textId="1E12045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6" w14:textId="3C147FBC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D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DC" w14:textId="749A726B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2" w14:textId="6424583F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5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5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5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5E6" w14:textId="77777777" w:rsidR="00E20293" w:rsidRPr="00AF28B9" w:rsidRDefault="00E20293" w:rsidP="00893DEA">
            <w:pPr>
              <w:jc w:val="right"/>
            </w:pPr>
          </w:p>
        </w:tc>
      </w:tr>
    </w:tbl>
    <w:p w14:paraId="08FAC7ED" w14:textId="77777777" w:rsidR="00AB41C6" w:rsidRPr="00D000D6" w:rsidRDefault="00AB41C6" w:rsidP="00AB41C6">
      <w:pPr>
        <w:pStyle w:val="Heading2"/>
      </w:pPr>
      <w:r w:rsidRPr="00D000D6">
        <w:lastRenderedPageBreak/>
        <w:t>Recurve Traditional</w:t>
      </w:r>
    </w:p>
    <w:p w14:paraId="4EA835E9" w14:textId="5A5A9DE3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5E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A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5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5E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5E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5F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0" w14:textId="53019445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5F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5F2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5F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5F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5F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6" w14:textId="2016E691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5F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5F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5F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0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5FC" w14:textId="299810C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5F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5F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5F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2" w14:textId="1B04360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0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8" w14:textId="6EBBF7F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0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0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0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1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0E" w14:textId="6987D43C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0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1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4" w14:textId="28CF32B9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1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1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8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1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1A" w14:textId="2FD9BE4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1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1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1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1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2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0" w14:textId="4F645BF7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2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6" w14:textId="5828EDD8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2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2C" w14:textId="35394C83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2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2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2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2" w14:textId="72391DA5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8" w14:textId="14333DE7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3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3E" w14:textId="7F6C235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4" w14:textId="79752589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4A" w14:textId="6289EF05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4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4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4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4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0" w14:textId="60A36F47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51" w14:textId="77777777" w:rsidR="00E20293" w:rsidRPr="00AF28B9" w:rsidRDefault="00E20293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52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53" w14:textId="77777777" w:rsidR="00E20293" w:rsidRPr="00AF28B9" w:rsidRDefault="00E20293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54" w14:textId="77777777" w:rsidR="00E20293" w:rsidRPr="00AF28B9" w:rsidRDefault="00E20293" w:rsidP="00893DEA">
            <w:pPr>
              <w:jc w:val="right"/>
            </w:pPr>
            <w:r w:rsidRPr="00AF28B9">
              <w:t>Nov 1986</w:t>
            </w:r>
          </w:p>
        </w:tc>
      </w:tr>
    </w:tbl>
    <w:p w14:paraId="4EA83656" w14:textId="3F7BF1B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5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5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5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66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5D" w14:textId="482891F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5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5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6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6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6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3" w14:textId="0B9B450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6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6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6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9" w14:textId="5EB3175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6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6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6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6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7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6F" w14:textId="3C76426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7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5" w14:textId="4A95E28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8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7B" w14:textId="4DF6CDDE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7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7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7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7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8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1" w14:textId="27546C4C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8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8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7" w14:textId="6CCB590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8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8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8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9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8D" w14:textId="50225A72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8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8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9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3" w14:textId="50F4B495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9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9" w14:textId="56C0AAE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9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9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9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9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A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9F" w14:textId="3869DDB3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5" w14:textId="506AFE2F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A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A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AB" w14:textId="2471210A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AC" w14:textId="77777777" w:rsidR="00E20293" w:rsidRPr="00AF28B9" w:rsidRDefault="00E20293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AD" w14:textId="77777777" w:rsidR="00E20293" w:rsidRPr="00AF28B9" w:rsidRDefault="00E20293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AE" w14:textId="77777777" w:rsidR="00E20293" w:rsidRPr="00AF28B9" w:rsidRDefault="00E20293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AF" w14:textId="77777777" w:rsidR="00E20293" w:rsidRPr="00AF28B9" w:rsidRDefault="00E20293" w:rsidP="00893DEA">
            <w:pPr>
              <w:jc w:val="right"/>
            </w:pPr>
            <w:r w:rsidRPr="00AF28B9">
              <w:t>Oct 1992</w:t>
            </w:r>
          </w:p>
        </w:tc>
      </w:tr>
      <w:tr w:rsidR="00E20293" w:rsidRPr="00AF28B9" w14:paraId="4EA836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1" w14:textId="1E2DFB99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B7" w14:textId="746A3F71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B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B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B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B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BD" w14:textId="2B10BCE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6B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6B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6C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6C1" w14:textId="77777777" w:rsidR="00E20293" w:rsidRPr="00AF28B9" w:rsidRDefault="00E20293" w:rsidP="00893DEA">
            <w:pPr>
              <w:jc w:val="right"/>
            </w:pPr>
          </w:p>
        </w:tc>
      </w:tr>
    </w:tbl>
    <w:p w14:paraId="4EA836C3" w14:textId="4F0F1068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6C9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4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6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6C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6C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6C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A" w14:textId="7D61D51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6CB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6CC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6C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6C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D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0" w14:textId="17202A92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4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D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6" w14:textId="480DED25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D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D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D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E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DC" w14:textId="492D9DE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D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D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D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E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2" w14:textId="51C6E3B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8" w14:textId="5B3C8E66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E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E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E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6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EE" w14:textId="34FBC189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E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6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4" w14:textId="5E20176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6F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6F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6F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6FA" w14:textId="102DDB9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6F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6F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6F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6F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0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0" w14:textId="4A4E63F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0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6" w14:textId="3C5E878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0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0C" w14:textId="118101E2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0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0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0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2" w14:textId="1D32006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1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8" w14:textId="4C61AB4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1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1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1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1E" w14:textId="2B24578D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1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24" w14:textId="0F7914C1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2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2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2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2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2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A" w14:textId="331DDB59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2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2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2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2E" w14:textId="77777777" w:rsidR="00E20293" w:rsidRPr="00AF28B9" w:rsidRDefault="00E20293" w:rsidP="00893DEA">
            <w:pPr>
              <w:jc w:val="right"/>
            </w:pPr>
          </w:p>
        </w:tc>
      </w:tr>
    </w:tbl>
    <w:p w14:paraId="0332A51F" w14:textId="46943D37" w:rsidR="00A92F4E" w:rsidRPr="00D000D6" w:rsidRDefault="00A92F4E" w:rsidP="00A92F4E">
      <w:pPr>
        <w:pStyle w:val="Heading2"/>
      </w:pPr>
      <w:r>
        <w:lastRenderedPageBreak/>
        <w:t>American Flat Bow</w:t>
      </w:r>
    </w:p>
    <w:p w14:paraId="48F53CC6" w14:textId="2CA4D8A2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072F33C7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95FB6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49832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3A9983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20159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974B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776E99C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1FB9C" w14:textId="6E3B2F3E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7E70DA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BC4B97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BACA50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43570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B16DD0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0F741C" w14:textId="2E054AB9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E6552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F5E749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ACA0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2E84F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2FF3F50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2AA745" w14:textId="3C8FB43E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5FC55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EBE2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FFCF1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577A19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0E120E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C3FF3" w14:textId="27324476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E136A" w14:textId="4433E391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3B7D95" w14:textId="4A911D05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C4DA02F" w14:textId="0C19885D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0709DC" w14:textId="130D1034" w:rsidR="00E20293" w:rsidRPr="00AF28B9" w:rsidRDefault="00E20293" w:rsidP="00EE6F49">
            <w:pPr>
              <w:jc w:val="right"/>
            </w:pPr>
          </w:p>
        </w:tc>
      </w:tr>
      <w:tr w:rsidR="00E20293" w:rsidRPr="00AF28B9" w14:paraId="1958C9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B57762" w14:textId="63944C9C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1D18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C0FE1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E0998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F0D2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9DF2E4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3DA72" w14:textId="3A8A80E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39A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C1A23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785E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C035D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CFA99C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E850E" w14:textId="78EE1590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30CE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3CBB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0BA5636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8A3AB3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5F9A7F7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A3C57" w14:textId="79185D2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8F4D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B519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95044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251D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32594EF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8FAAE" w14:textId="36BA94B5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5C81D" w14:textId="1B1E86DC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7EAF7BE" w14:textId="510DD7D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2F33DB" w14:textId="15AE0BF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E50764" w14:textId="77335495" w:rsidR="00E20293" w:rsidRPr="00AF28B9" w:rsidRDefault="00E20293" w:rsidP="00EE6F49">
            <w:pPr>
              <w:jc w:val="right"/>
            </w:pPr>
          </w:p>
        </w:tc>
      </w:tr>
      <w:tr w:rsidR="00E20293" w:rsidRPr="00AF28B9" w14:paraId="20250FE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36FFB9" w14:textId="2EE7C10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D1335" w14:textId="4A0F1FB9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D6982C" w14:textId="1452DDA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9988124" w14:textId="7D287664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9EFB8C" w14:textId="0740DE97" w:rsidR="00E20293" w:rsidRPr="00AF28B9" w:rsidRDefault="00E20293" w:rsidP="00EE6F49">
            <w:pPr>
              <w:jc w:val="right"/>
            </w:pPr>
          </w:p>
        </w:tc>
      </w:tr>
      <w:tr w:rsidR="00E20293" w:rsidRPr="00AF28B9" w14:paraId="50A72DE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E0469E" w14:textId="0BE57BF2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20798" w14:textId="7C95156D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BEA3725" w14:textId="6D6952A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5279FC" w14:textId="4140C8EF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E6F78" w14:textId="5EA80BB7" w:rsidR="00E20293" w:rsidRPr="00AF28B9" w:rsidRDefault="00E20293" w:rsidP="00EE6F49">
            <w:pPr>
              <w:jc w:val="right"/>
            </w:pPr>
          </w:p>
        </w:tc>
      </w:tr>
      <w:tr w:rsidR="00E20293" w:rsidRPr="00AF28B9" w14:paraId="6B95F6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8D28E" w14:textId="7DD0A82F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D2710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79C9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4E644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8FBF0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99A0C9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90EE5" w14:textId="48D118E5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5D618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74298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69E89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0C22A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E8CAA2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14E2E" w14:textId="3890A454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80E7F7" w14:textId="6DD6116E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4FE3D9" w14:textId="5BEEA8F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E4ABB7" w14:textId="7E63F659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C4195" w14:textId="6FD6428B" w:rsidR="00E20293" w:rsidRPr="00AF28B9" w:rsidRDefault="00E20293" w:rsidP="00EE6F49">
            <w:pPr>
              <w:jc w:val="right"/>
            </w:pPr>
          </w:p>
        </w:tc>
      </w:tr>
      <w:tr w:rsidR="00E20293" w:rsidRPr="00AF28B9" w14:paraId="29D396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685669" w14:textId="2C3F9790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7D57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355B9A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ABF4F8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B839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C7465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4D7F6E" w14:textId="48329332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1E7E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1F8D78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271A9D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E703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9FAD05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FC51E" w14:textId="5745B569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19F0EE" w14:textId="6D0392EC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3CBCEA" w14:textId="4A2AF4F1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2850C5" w14:textId="48679E26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F87D5" w14:textId="09C3D140" w:rsidR="00E20293" w:rsidRPr="00AF28B9" w:rsidRDefault="00E20293" w:rsidP="00EE6F49">
            <w:pPr>
              <w:jc w:val="right"/>
            </w:pPr>
          </w:p>
        </w:tc>
      </w:tr>
    </w:tbl>
    <w:p w14:paraId="361885C2" w14:textId="4A07186F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A2A4DBC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0349F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7FAD1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20832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545EB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33DE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5BFAF30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51383" w14:textId="5B6DA4A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FA9036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7B389D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37C66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483A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B642D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4A6C8C" w14:textId="01F6D5EF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330D4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903AA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26C97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AFDC4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C0F63F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2FE756" w14:textId="6278147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CA99E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FB7BE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B8D919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D958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323A5A1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7BE755" w14:textId="6226D70B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667C7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C20A9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21C4A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4F9600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FBD9D2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EE0E7" w14:textId="1C15E2E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6A86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31750E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086C34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F0DB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6A48F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4327F5" w14:textId="455511A6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0915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AB5487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7A9F97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403D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D95386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E4C07" w14:textId="53314F9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748C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1F3EB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B646E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CAE3E2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28F6E1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0D4ED" w14:textId="25C672F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5735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E7D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CC98F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4546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56779C9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26EC61" w14:textId="4935999E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70CB8" w14:textId="64E297C4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2BFD3A0" w14:textId="41012B30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26605E" w14:textId="4A61BD52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B550" w14:textId="065A1EF1" w:rsidR="00E20293" w:rsidRPr="00AF28B9" w:rsidRDefault="00E20293" w:rsidP="00EE6F49">
            <w:pPr>
              <w:jc w:val="right"/>
            </w:pPr>
          </w:p>
        </w:tc>
      </w:tr>
      <w:tr w:rsidR="00E20293" w:rsidRPr="00AF28B9" w14:paraId="13C2A3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C06271" w14:textId="2853101A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D6B5C" w14:textId="5F141798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C5C67E3" w14:textId="6185A4E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00A438A" w14:textId="6B8B7EA0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CDBC6D" w14:textId="63E53768" w:rsidR="00E20293" w:rsidRPr="00AF28B9" w:rsidRDefault="00E20293" w:rsidP="00EE6F49">
            <w:pPr>
              <w:jc w:val="right"/>
            </w:pPr>
          </w:p>
        </w:tc>
      </w:tr>
      <w:tr w:rsidR="00E20293" w:rsidRPr="00AF28B9" w14:paraId="5F9496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0C3DC" w14:textId="159D76C9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690DB" w14:textId="70F1E261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601BC5" w14:textId="2CC0866E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91611EF" w14:textId="68735CEB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ACE98" w14:textId="20DA0EB8" w:rsidR="00E20293" w:rsidRPr="00AF28B9" w:rsidRDefault="00E20293" w:rsidP="00EE6F49">
            <w:pPr>
              <w:jc w:val="right"/>
            </w:pPr>
          </w:p>
        </w:tc>
      </w:tr>
      <w:tr w:rsidR="00E20293" w:rsidRPr="00AF28B9" w14:paraId="3315457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4E56A7" w14:textId="54E2BF7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94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A2464B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3925F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31C6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DC4392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64928" w14:textId="19D8AFF2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017174" w14:textId="4159AD7D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6A3487" w14:textId="1CE2BC2C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B6DDA29" w14:textId="68EE669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73CCB" w14:textId="0A869AD4" w:rsidR="00E20293" w:rsidRPr="00AF28B9" w:rsidRDefault="00E20293" w:rsidP="00EE6F49">
            <w:pPr>
              <w:jc w:val="right"/>
            </w:pPr>
          </w:p>
        </w:tc>
      </w:tr>
      <w:tr w:rsidR="00E20293" w:rsidRPr="00AF28B9" w14:paraId="706334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134F4" w14:textId="7CFABF7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95FCA" w14:textId="5CE0C684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0C987C" w14:textId="43277C85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D428731" w14:textId="3DE63261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93AD8" w14:textId="28617585" w:rsidR="00E20293" w:rsidRPr="00AF28B9" w:rsidRDefault="00E20293" w:rsidP="00EE6F49">
            <w:pPr>
              <w:jc w:val="right"/>
            </w:pPr>
          </w:p>
        </w:tc>
      </w:tr>
      <w:tr w:rsidR="00E20293" w:rsidRPr="00AF28B9" w14:paraId="08D164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C5044" w14:textId="1EA632E6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00060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F37B9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D9ACF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D80C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72DB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8FF52" w14:textId="0771C12F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67E57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DC2AE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765C93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F84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7F9D46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EC183" w14:textId="320CE3DE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27D9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7973E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615C6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1FD28" w14:textId="77777777" w:rsidR="00E20293" w:rsidRPr="00AF28B9" w:rsidRDefault="00E20293" w:rsidP="00EE6F49">
            <w:pPr>
              <w:jc w:val="right"/>
            </w:pPr>
          </w:p>
        </w:tc>
      </w:tr>
    </w:tbl>
    <w:p w14:paraId="20B350E9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576E93B1" w14:textId="4040BA42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647889D1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4CDF5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FE15FB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E203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45C1C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EDA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3037FF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08D0" w14:textId="5B4173DC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FB175D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BC11BF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01806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7320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D9EFF5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597434" w14:textId="3F4D4B07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CBEA9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AF3C53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4E20D26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1F44CC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34F13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B71735" w14:textId="13442C3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021B3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B6B25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A3393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894CA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6FD848C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6F3C9" w14:textId="2E6DD04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B36A32" w14:textId="798BBAF0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FDC386" w14:textId="36C68D6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42D0D5" w14:textId="4B773203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525D76" w14:textId="14924BEB" w:rsidR="00E20293" w:rsidRPr="00AF28B9" w:rsidRDefault="00E20293" w:rsidP="00EE6F49">
            <w:pPr>
              <w:jc w:val="right"/>
            </w:pPr>
          </w:p>
        </w:tc>
      </w:tr>
      <w:tr w:rsidR="00E20293" w:rsidRPr="00AF28B9" w14:paraId="595A97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D4DD0" w14:textId="52DD8AE7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F1C1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0F4D3E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B71237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9BBE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91DF66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29D51" w14:textId="21AB0863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9CD7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2AC526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7E223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B014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B688AF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8200C4" w14:textId="69F143D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64400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F880A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F6BED5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D13AD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81376E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A9267D" w14:textId="67C3B5F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3658A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51229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C6678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EFF4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1DFBA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FD73" w14:textId="5A27B28B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8E3B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64D38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129E2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B2BE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5841EB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7F8DF" w14:textId="3FF97016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13468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0854F6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544229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F0FF6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561B26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9B20B5" w14:textId="5F4DE3EB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28B8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DEEC63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C3699C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6157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4A350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06A451" w14:textId="4A2D85BD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A6B0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B49B15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524DB0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36A8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3411A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E116AD" w14:textId="4F70758E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FA91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77953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A3B34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22486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B9E14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61E60" w14:textId="1B0DE2DA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E8049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050C2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AFA18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3EFA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C75B4B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F8309" w14:textId="68FB753F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D65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04F0C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095550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EC1F3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D92705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A23AAD" w14:textId="5852799B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B1DE2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EA4802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7D5D11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C2D5D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F0973D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BE41D" w14:textId="6F101715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AFCC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E0731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AC7C3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274186" w14:textId="77777777" w:rsidR="00E20293" w:rsidRPr="00AF28B9" w:rsidRDefault="00E20293" w:rsidP="00EE6F49">
            <w:pPr>
              <w:jc w:val="right"/>
            </w:pPr>
          </w:p>
        </w:tc>
      </w:tr>
    </w:tbl>
    <w:p w14:paraId="48ADE7DB" w14:textId="52984D2E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3FED369E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493D9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8DD2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7E0A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334B2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9876C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2ECCDF3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5512F5" w14:textId="40675F0F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50662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92E573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792C6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8DA5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D37937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9B65CC" w14:textId="217C620D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CF46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594DE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0EE7D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026A7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6553BB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0D196" w14:textId="3BCA54F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15386B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221AF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7060A0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7A223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4F865F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40C2D4" w14:textId="6430468B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F272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40E628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6E6C0F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4A6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2B3C5E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6CB6E1" w14:textId="1FEC0B7F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B0C32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3AD0A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64A18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960E6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F13494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C4779" w14:textId="321BED0A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0EBFE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7E4DDA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219311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DAAE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378BED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EFC48C" w14:textId="3FEDE82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5403D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23B51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E7A58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5E1EA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E88536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3E79CC" w14:textId="24EEF63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387C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C190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935E7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5AB45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72AD070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562E1" w14:textId="7E6910C5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F02E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47EC4A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E4B6D8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5774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629123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F46306" w14:textId="1FB53F84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87CD3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8D7E64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DAA404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71DC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039D12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C444F" w14:textId="07527EA7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5685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F416D3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0777A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5FCA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63340C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AB4FE" w14:textId="02D17C07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9E419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4775C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67F36E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6A184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5B915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7EC7B" w14:textId="398FC43A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47DF4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4DBAA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5FD74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B2D6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DC51E7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62A6" w14:textId="37424F4A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A742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D649E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DD8E3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68EE7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62CC8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2EA050" w14:textId="11CDEDF9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8D1C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C25ED9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619337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D7519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CA9A05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D1E5F" w14:textId="5DF102E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31FB8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7349D5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45DE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4591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09254A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9082A" w14:textId="02095FD8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B15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C57A7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F9199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57FD04" w14:textId="77777777" w:rsidR="00E20293" w:rsidRPr="00AF28B9" w:rsidRDefault="00E20293" w:rsidP="00EE6F49">
            <w:pPr>
              <w:jc w:val="right"/>
            </w:pPr>
          </w:p>
        </w:tc>
      </w:tr>
    </w:tbl>
    <w:p w14:paraId="78C6481B" w14:textId="4A19F3A7" w:rsidR="00A92F4E" w:rsidRDefault="00A92F4E" w:rsidP="00A92F4E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74ED5C5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931E9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8CAC75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0E529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243BE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9BC0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038D4E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6BCB1F" w14:textId="16758819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C34F5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688CE5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1F20AA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8E895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19F2DA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CA87E" w14:textId="1C0F096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A5F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A32F14F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F60269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61061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96D3A1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A86140" w14:textId="07E7783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7A37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364C64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7B76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61D4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2BD6286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59E796" w14:textId="2A1AFE3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16228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E38A33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DDA319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D926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E5651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D8A69F" w14:textId="3BE66C85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7D0C3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4B37E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FAC9E8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4A02B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B76A7E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669B3" w14:textId="22C26B4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1ACD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611033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5B4EFA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ACCF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63B662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51AC6" w14:textId="0864C26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B0D22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07B132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9AE27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B4BD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7E3285C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B393F" w14:textId="1C818351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5FCD27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E0B8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1D73B8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ED285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6CE5BCA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42DEC9" w14:textId="2F9774DF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9A76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B47E0E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F8CBB0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EF56E8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32E8D6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31940" w14:textId="606B5C90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C8A2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FC2B0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0C2608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BBD0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DCD550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3918B" w14:textId="11CADA14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3554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8AEE6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4E8404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F5D3D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2A739B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38034" w14:textId="28FB369B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A072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9107EB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D90FE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34B2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C9C474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5CEDF4" w14:textId="486AA62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217B6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B87655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446EB4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C0F1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A8E6CA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6C7FC" w14:textId="0AA622FC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2B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625F7C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9A04A9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4C6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0D6930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9F6DD" w14:textId="242F1524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B053B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88DF7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F08F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BDE3B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9B220A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2D3B4" w14:textId="291045E7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104C4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54BEA6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6B853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E2AA7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E7F4D45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C3BFB" w14:textId="70566EA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5C953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F9576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9A297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56C0E" w14:textId="77777777" w:rsidR="00E20293" w:rsidRPr="00AF28B9" w:rsidRDefault="00E20293" w:rsidP="00EE6F49">
            <w:pPr>
              <w:jc w:val="right"/>
            </w:pPr>
          </w:p>
        </w:tc>
      </w:tr>
    </w:tbl>
    <w:p w14:paraId="456D1424" w14:textId="77777777" w:rsidR="00AB41C6" w:rsidRPr="00D000D6" w:rsidRDefault="00AB41C6" w:rsidP="00AB41C6">
      <w:pPr>
        <w:pStyle w:val="Heading2"/>
      </w:pPr>
      <w:r>
        <w:lastRenderedPageBreak/>
        <w:t>American Flat Bow</w:t>
      </w:r>
    </w:p>
    <w:p w14:paraId="168DE3C1" w14:textId="5EC8001F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5108BC0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1038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E61B8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BA9BBA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F5035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CFE9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19119C3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E1FDD" w14:textId="76DE70D3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A93654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961494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2A0200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8563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7BBED7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A277B1" w14:textId="065064FF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6A45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76C15D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8ED0B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8EC3F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2F7DC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922AD4" w14:textId="553F2D5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81C1C3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318E7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0F1F3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CB3BA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7A231C1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D7D94" w14:textId="685A1C96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576D8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411E14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CFC700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63AE5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BD331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FA5157" w14:textId="1F10FA4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312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EDC6D2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53FA1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DE91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86C7B3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1FE7A6" w14:textId="3F62280D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6C2D2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56C9AF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282348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24D782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160A0E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05A95" w14:textId="670C1242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5FB8E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D46622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02FFD8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1F21CE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34E6B5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A4358" w14:textId="552557D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56FE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427C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832BA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3ECD14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110B30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79676F" w14:textId="14A812ED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2044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EC35A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4D1F65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E36E4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E4E388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797D" w14:textId="0EEAC194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AEB76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BFDCF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98BC53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8D91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45E6C3A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B6AB6" w14:textId="5F10F613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99A68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965DC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998D29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2E9C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B5CE69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6AC21D" w14:textId="28BD104B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A5B29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EC145D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A0193F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57A2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D38DF8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70B52" w14:textId="7826DB78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4A01C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D3444C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406E2C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CF77E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DA8092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E3C709" w14:textId="07DC18FE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57765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062D74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3AEA383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7BFD0F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6FE6FA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7516A8" w14:textId="3D4ADBF2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F308E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A9E9B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F77591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A076E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02CBDA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0F5867" w14:textId="13693F7A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BF3A5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82EDE8D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91C75C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E3F3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10F088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3CBB6" w14:textId="47B4D55B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AF97C" w14:textId="5CA90D5C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21C0F7" w14:textId="1798D17B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AF4C967" w14:textId="32EBB558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F500F" w14:textId="2D97C84B" w:rsidR="00E20293" w:rsidRPr="00AF28B9" w:rsidRDefault="00E20293" w:rsidP="00EE6F49">
            <w:pPr>
              <w:jc w:val="right"/>
            </w:pPr>
          </w:p>
        </w:tc>
      </w:tr>
    </w:tbl>
    <w:p w14:paraId="08C7A613" w14:textId="175E0310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4E768748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AD7C1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73F16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0225F0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763046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696DD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D8E74B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0BDAF" w14:textId="1D597C1D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E9A4F6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A48A9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72465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0AA3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6BC8C74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16D6C" w14:textId="16602B1B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F9E4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316EB2C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148BC7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22381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00B1D7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1F092" w14:textId="02625A8B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6DB9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325CA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2DB2D6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2B0B5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388C2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7BC48" w14:textId="243B0F2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EF8E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95FF76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1A2444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2B50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53775C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4833C" w14:textId="2C70CBA0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B912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80D594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326718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DE0A2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D34925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DE1FC" w14:textId="09509E63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324B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165363B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2DE71E5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4065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0A30C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DE4CA6" w14:textId="6A0A1ED8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F559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F47C0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F469BC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280C5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4B6CE29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85D31" w14:textId="214E271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F804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69BC8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2F18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692994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0D615EA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C9950" w14:textId="4E3DDF3D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2543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5F5F77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8231AC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C7CF1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8F50D8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783142" w14:textId="355F32DE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06AAF5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3D96E1F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7624B2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9808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7697AA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14638F" w14:textId="202F445E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3C404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37B1A7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B34149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DC899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FE5BDD0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7A824" w14:textId="505E9C32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A4D0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B7B2C7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F64A56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AE6D1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CB244E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F9EE3" w14:textId="589B0008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6F71DD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1D6FE77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0F2182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5664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781F2E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0B37B4" w14:textId="09FD5153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64B4AD" w14:textId="7DFEFD50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5744B34" w14:textId="54F60A89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5FB8E" w14:textId="2CBFCBB1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0657A" w14:textId="5C726CAB" w:rsidR="00E20293" w:rsidRPr="00AF28B9" w:rsidRDefault="00E20293" w:rsidP="00EE6F49">
            <w:pPr>
              <w:jc w:val="right"/>
            </w:pPr>
          </w:p>
        </w:tc>
      </w:tr>
      <w:tr w:rsidR="00E20293" w:rsidRPr="00AF28B9" w14:paraId="16237BB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166CF" w14:textId="7BE4B2E5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E1D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424A344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9836D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C35A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702EAD1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E2E43" w14:textId="565B7CDF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1BA2C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E60112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67F304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CF514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76AA75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712A5" w14:textId="0ED263F6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92F8B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5B7359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64D70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9FC24" w14:textId="77777777" w:rsidR="00E20293" w:rsidRPr="00AF28B9" w:rsidRDefault="00E20293" w:rsidP="00EE6F49">
            <w:pPr>
              <w:jc w:val="right"/>
            </w:pPr>
          </w:p>
        </w:tc>
      </w:tr>
    </w:tbl>
    <w:p w14:paraId="11A2087A" w14:textId="7CC52427" w:rsidR="00A92F4E" w:rsidRDefault="00A92F4E" w:rsidP="00A92F4E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92F4E" w:rsidRPr="00C153CF" w14:paraId="2CBB7D36" w14:textId="77777777" w:rsidTr="00EE6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BE453" w14:textId="77777777" w:rsidR="00A92F4E" w:rsidRPr="00C153CF" w:rsidRDefault="00A92F4E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E2F9DF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98E947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A4001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63FD4" w14:textId="77777777" w:rsidR="00A92F4E" w:rsidRPr="00C153CF" w:rsidRDefault="00A92F4E" w:rsidP="00EE6F49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0F651D0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BF4840" w14:textId="1425039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38B9A" w14:textId="77777777" w:rsidR="00E20293" w:rsidRPr="00AF28B9" w:rsidRDefault="00E20293" w:rsidP="00EE6F49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4F704F" w14:textId="77777777" w:rsidR="00E20293" w:rsidRPr="00AF28B9" w:rsidRDefault="00E20293" w:rsidP="00EE6F49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94469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5CC8D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13B552B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188824" w14:textId="6923BDBB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B8FB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7343F22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5A66E04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B6F755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163863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3F0B91" w14:textId="1B32A67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B9550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C08FC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18D2F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1EB30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6F38AA9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3C3A0" w14:textId="762AD401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487E6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ECE53EE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C768EF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7EB89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CD208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1B4F76" w14:textId="1BC285D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C42215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15C4CA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CF59860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3A8DC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A4BA83C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20F69" w14:textId="14B4BCD4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65D20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3387C0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8FA8057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701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A23ABC3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1B2E8" w14:textId="45858F4F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92F17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68508A20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4CFE8BB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0387B" w14:textId="77777777" w:rsidR="00E20293" w:rsidRPr="00AF28B9" w:rsidRDefault="00E20293" w:rsidP="00EE6F49">
            <w:pPr>
              <w:jc w:val="right"/>
            </w:pPr>
          </w:p>
        </w:tc>
      </w:tr>
      <w:tr w:rsidR="00E20293" w:rsidRPr="00D57EF3" w14:paraId="37840C5F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8132F4" w14:textId="2FD79587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8FAF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10CA1" w14:textId="77777777" w:rsidR="00E20293" w:rsidRPr="00D57EF3" w:rsidRDefault="00E20293" w:rsidP="00EE6F4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FE7772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92D1B" w14:textId="77777777" w:rsidR="00E20293" w:rsidRPr="00D57EF3" w:rsidRDefault="00E20293" w:rsidP="00EE6F49">
            <w:pPr>
              <w:jc w:val="right"/>
              <w:rPr>
                <w:lang w:val="it-IT"/>
              </w:rPr>
            </w:pPr>
          </w:p>
        </w:tc>
      </w:tr>
      <w:tr w:rsidR="00E20293" w:rsidRPr="00AF28B9" w14:paraId="45A5D30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B6EC1" w14:textId="7C902EFC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4BE9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27FECC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00ABBDA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68CD6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0020EF37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9CC195" w14:textId="42677CA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1A0A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49E2D237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DA766F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6DE0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F5C9EBE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85D2B2" w14:textId="1726A762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F0B59B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73D358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97F8B9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A2725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41247D16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42B2DF" w14:textId="40F0065C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D4D24E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7B94C423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15356FB3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AD89B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EB6B8F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DF9979" w14:textId="5330D442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0F80B0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5DC8AF96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7704EA8D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713FE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358C5258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380DA" w14:textId="6DBA223D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2F4D9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240817E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6588CD8E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2B0FA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15FCCD34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3FC68B" w14:textId="0FAFEF2F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B0B4C4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361376C1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23BFA2C1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39B63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21EC641D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90C20" w14:textId="3BC33205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32DEFF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nil"/>
            </w:tcBorders>
          </w:tcPr>
          <w:p w14:paraId="0FA1BF65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nil"/>
            </w:tcBorders>
          </w:tcPr>
          <w:p w14:paraId="4B38489A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61DA7" w14:textId="77777777" w:rsidR="00E20293" w:rsidRPr="00AF28B9" w:rsidRDefault="00E20293" w:rsidP="00EE6F49">
            <w:pPr>
              <w:jc w:val="right"/>
            </w:pPr>
          </w:p>
        </w:tc>
      </w:tr>
      <w:tr w:rsidR="00E20293" w:rsidRPr="00AF28B9" w14:paraId="5C56EAD2" w14:textId="77777777" w:rsidTr="00EE6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C97B37" w14:textId="49BF584A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895D1" w14:textId="77777777" w:rsidR="00E20293" w:rsidRPr="00AF28B9" w:rsidRDefault="00E20293" w:rsidP="00EE6F4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E84C8A" w14:textId="77777777" w:rsidR="00E20293" w:rsidRPr="00AF28B9" w:rsidRDefault="00E20293" w:rsidP="00EE6F4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CD2D44" w14:textId="77777777" w:rsidR="00E20293" w:rsidRPr="00AF28B9" w:rsidRDefault="00E20293" w:rsidP="00EE6F4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E4918" w14:textId="77777777" w:rsidR="00E20293" w:rsidRPr="00AF28B9" w:rsidRDefault="00E20293" w:rsidP="00EE6F49">
            <w:pPr>
              <w:jc w:val="right"/>
            </w:pPr>
          </w:p>
        </w:tc>
      </w:tr>
    </w:tbl>
    <w:p w14:paraId="4EA83730" w14:textId="77777777"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14:paraId="4EA83731" w14:textId="28FC4725" w:rsidR="00846505" w:rsidRDefault="00846505" w:rsidP="00846505">
      <w:pPr>
        <w:pStyle w:val="Heading3"/>
      </w:pPr>
      <w:bookmarkStart w:id="13" w:name="_Toc146460809"/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3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3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3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73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8" w14:textId="1C1DCF7A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3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3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3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3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4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3E" w14:textId="658FA432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3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74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4" w14:textId="529B0E9F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4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4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4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4A" w14:textId="6474A429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4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4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4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4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5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0" w14:textId="0F4699BE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5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6" w14:textId="1101C967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5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6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5C" w14:textId="73393C57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5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5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5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76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2" w14:textId="75CCC1B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6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6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6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8" w14:textId="4B30DA9B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6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6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6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6E" w14:textId="2C3F44A7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6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4" w14:textId="12397411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7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7A" w14:textId="412668E6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7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7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7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7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0" w14:textId="79930649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6" w14:textId="5AB814E5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7" w14:textId="77777777" w:rsidR="00E20293" w:rsidRPr="00AF28B9" w:rsidRDefault="00E20293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88" w14:textId="77777777" w:rsidR="00E20293" w:rsidRPr="00AF28B9" w:rsidRDefault="00E20293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89" w14:textId="77777777" w:rsidR="00E20293" w:rsidRPr="00AF28B9" w:rsidRDefault="00E20293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8A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7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8C" w14:textId="6B779871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8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8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8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92" w14:textId="3BD38FF4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8" w14:textId="3E464E92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7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79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7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79C" w14:textId="77777777" w:rsidR="00E20293" w:rsidRPr="00AF28B9" w:rsidRDefault="00E20293" w:rsidP="00893DEA">
            <w:pPr>
              <w:jc w:val="right"/>
            </w:pPr>
          </w:p>
        </w:tc>
      </w:tr>
    </w:tbl>
    <w:p w14:paraId="4EA8379E" w14:textId="09851015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7A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9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7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7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7A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7A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5" w14:textId="0514CB17" w:rsidR="00E20293" w:rsidRPr="00275846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7A6" w14:textId="77777777" w:rsidR="00E20293" w:rsidRPr="00AF28B9" w:rsidRDefault="00E20293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7A7" w14:textId="77777777" w:rsidR="00E20293" w:rsidRPr="00AF28B9" w:rsidRDefault="00E20293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7A8" w14:textId="77777777" w:rsidR="00E20293" w:rsidRPr="00AF28B9" w:rsidRDefault="00E20293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7A9" w14:textId="77777777" w:rsidR="00E20293" w:rsidRDefault="00E20293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E20293" w:rsidRPr="00AF28B9" w14:paraId="4EA837B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AB" w14:textId="6F841467" w:rsidR="00E20293" w:rsidRPr="00275846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AC" w14:textId="77777777" w:rsidR="00E20293" w:rsidRPr="00AF28B9" w:rsidRDefault="00E20293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AD" w14:textId="77777777" w:rsidR="00E20293" w:rsidRPr="00AF28B9" w:rsidRDefault="00E20293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AE" w14:textId="77777777" w:rsidR="00E20293" w:rsidRPr="00AF28B9" w:rsidRDefault="00E20293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AF" w14:textId="77777777" w:rsidR="00E20293" w:rsidRDefault="00E20293" w:rsidP="00594966">
            <w:pPr>
              <w:jc w:val="right"/>
            </w:pPr>
            <w:r w:rsidRPr="008F7522">
              <w:t>29 Jun 2008</w:t>
            </w:r>
          </w:p>
        </w:tc>
      </w:tr>
      <w:tr w:rsidR="00E20293" w:rsidRPr="00AF28B9" w14:paraId="4EA837B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1" w14:textId="390FA31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2" w14:textId="77777777" w:rsidR="00E20293" w:rsidRPr="00AF28B9" w:rsidRDefault="00E20293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3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4" w14:textId="77777777" w:rsidR="00E20293" w:rsidRPr="00AF28B9" w:rsidRDefault="00E20293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5" w14:textId="77777777" w:rsidR="00E20293" w:rsidRPr="00AF28B9" w:rsidRDefault="00E20293" w:rsidP="00594966">
            <w:pPr>
              <w:jc w:val="right"/>
            </w:pPr>
            <w:r>
              <w:t>29 Jun 2008</w:t>
            </w:r>
          </w:p>
        </w:tc>
      </w:tr>
      <w:tr w:rsidR="00E20293" w:rsidRPr="00AF28B9" w14:paraId="4EA837B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7" w14:textId="79F0FFF5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8" w14:textId="77777777" w:rsidR="00E20293" w:rsidRPr="00AF28B9" w:rsidRDefault="00E20293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9" w14:textId="77777777" w:rsidR="00E20293" w:rsidRPr="00AF28B9" w:rsidRDefault="00E20293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BA" w14:textId="77777777" w:rsidR="00E20293" w:rsidRPr="00AF28B9" w:rsidRDefault="00E20293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BB" w14:textId="77777777" w:rsidR="00E20293" w:rsidRPr="00AF28B9" w:rsidRDefault="00E20293" w:rsidP="00893DEA">
            <w:pPr>
              <w:jc w:val="right"/>
            </w:pPr>
            <w:r>
              <w:t>05 Apr 2009</w:t>
            </w:r>
          </w:p>
        </w:tc>
      </w:tr>
      <w:tr w:rsidR="00E20293" w:rsidRPr="00AF28B9" w14:paraId="4EA837C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BD" w14:textId="6EEDD284" w:rsidR="00E20293" w:rsidRPr="00275846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BE" w14:textId="77777777" w:rsidR="00E20293" w:rsidRPr="00AF28B9" w:rsidRDefault="00E20293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BF" w14:textId="77777777" w:rsidR="00E20293" w:rsidRPr="00AF28B9" w:rsidRDefault="00E20293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0" w14:textId="77777777" w:rsidR="00E20293" w:rsidRPr="00AF28B9" w:rsidRDefault="00E20293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1" w14:textId="77777777" w:rsidR="00E20293" w:rsidRPr="00AF28B9" w:rsidRDefault="00E20293" w:rsidP="00082DA2">
            <w:pPr>
              <w:jc w:val="right"/>
            </w:pPr>
            <w:r>
              <w:t>05 Apr 2009</w:t>
            </w:r>
          </w:p>
        </w:tc>
      </w:tr>
      <w:tr w:rsidR="00E20293" w:rsidRPr="00AF28B9" w14:paraId="4EA837C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3" w14:textId="4988761F" w:rsidR="00E20293" w:rsidRPr="00275846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C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C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C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9" w14:textId="7C41C5A9" w:rsidR="00E20293" w:rsidRPr="00275846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CA" w14:textId="77777777" w:rsidR="00E20293" w:rsidRPr="00AF28B9" w:rsidRDefault="00E20293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CB" w14:textId="77777777" w:rsidR="00E20293" w:rsidRPr="00AF28B9" w:rsidRDefault="00E20293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CC" w14:textId="77777777" w:rsidR="00E20293" w:rsidRPr="00AF28B9" w:rsidRDefault="00E20293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CD" w14:textId="77777777" w:rsidR="00E20293" w:rsidRPr="00AF28B9" w:rsidRDefault="00E20293" w:rsidP="00893DEA">
            <w:pPr>
              <w:jc w:val="right"/>
            </w:pPr>
            <w:r w:rsidRPr="00AF28B9">
              <w:t>Mar 1998</w:t>
            </w:r>
          </w:p>
        </w:tc>
      </w:tr>
      <w:tr w:rsidR="00E20293" w:rsidRPr="00D57EF3" w14:paraId="4EA837D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CF" w14:textId="0248E1FA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D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7D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7D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5" w14:textId="4111F7C8" w:rsidR="00E20293" w:rsidRPr="00275846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DB" w14:textId="695B83D4" w:rsidR="00E20293" w:rsidRPr="00275846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D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D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D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D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1" w14:textId="76DD5A7E" w:rsidR="00E20293" w:rsidRPr="00275846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7" w14:textId="24E584FE" w:rsidR="00E20293" w:rsidRPr="00275846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E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E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ED" w14:textId="142BC96F" w:rsidR="00E20293" w:rsidRPr="00275846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E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E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7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3" w14:textId="2A75C810" w:rsidR="00E20293" w:rsidRPr="00275846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4" w14:textId="77777777" w:rsidR="00E20293" w:rsidRPr="00AF28B9" w:rsidRDefault="00E20293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7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6" w14:textId="77777777" w:rsidR="00E20293" w:rsidRPr="00AF28B9" w:rsidRDefault="00E20293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7" w14:textId="77777777" w:rsidR="00E20293" w:rsidRPr="00AF28B9" w:rsidRDefault="00E20293" w:rsidP="00893DEA">
            <w:pPr>
              <w:jc w:val="right"/>
            </w:pPr>
            <w:r w:rsidRPr="00AF28B9">
              <w:t>Dec 1987</w:t>
            </w:r>
          </w:p>
        </w:tc>
      </w:tr>
      <w:tr w:rsidR="00E20293" w:rsidRPr="00AF28B9" w14:paraId="4EA837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9" w14:textId="662013FF" w:rsidR="00E20293" w:rsidRPr="00275846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7F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7F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7F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7F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7FF" w14:textId="602FC247" w:rsidR="00E20293" w:rsidRPr="00275846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0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0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0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0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5" w14:textId="233CFD7A" w:rsidR="00E20293" w:rsidRPr="00275846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06" w14:textId="77777777" w:rsidR="00E20293" w:rsidRPr="00AF28B9" w:rsidRDefault="00E20293" w:rsidP="007B404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07" w14:textId="77777777" w:rsidR="00E20293" w:rsidRPr="00AF28B9" w:rsidRDefault="00E20293" w:rsidP="007B404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08" w14:textId="77777777" w:rsidR="00E20293" w:rsidRPr="00AF28B9" w:rsidRDefault="00E20293" w:rsidP="00893DEA">
            <w:pPr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09" w14:textId="77777777" w:rsidR="00E20293" w:rsidRPr="00AF28B9" w:rsidRDefault="00E20293" w:rsidP="00893DEA">
            <w:pPr>
              <w:jc w:val="right"/>
            </w:pPr>
            <w:r>
              <w:t>07 Nov 2010</w:t>
            </w:r>
          </w:p>
        </w:tc>
      </w:tr>
    </w:tbl>
    <w:p w14:paraId="42673370" w14:textId="77777777" w:rsidR="00AB41C6" w:rsidRPr="00D000D6" w:rsidRDefault="00AB41C6" w:rsidP="00AB41C6">
      <w:pPr>
        <w:pStyle w:val="Heading2"/>
      </w:pPr>
      <w:bookmarkStart w:id="14" w:name="_Toc147917285"/>
      <w:bookmarkEnd w:id="13"/>
      <w:r w:rsidRPr="00D000D6">
        <w:lastRenderedPageBreak/>
        <w:t>Longbow</w:t>
      </w:r>
    </w:p>
    <w:p w14:paraId="4EA8380C" w14:textId="318E587E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12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0D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0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1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1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1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3" w14:textId="6701269B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14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15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1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1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1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9" w14:textId="6D6E7C0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1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1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1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1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2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1F" w14:textId="42986DC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2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2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2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5" w14:textId="6532DBC9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2B" w14:textId="53F47686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2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2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2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2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1" w14:textId="11D59EF6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3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7" w14:textId="0DA3F51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3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3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3B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4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3D" w14:textId="65FE2F12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3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3F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4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1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4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3" w14:textId="6360BCD3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4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9" w14:textId="1138CB17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4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4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4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4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5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4F" w14:textId="4AD3DC10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5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5" w14:textId="3CAE402F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5B" w14:textId="03E113E9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5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5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1" w14:textId="4B8DA410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7" w14:textId="77ABFB8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6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6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6D" w14:textId="469CA624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3" w14:textId="029E9F0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77" w14:textId="77777777" w:rsidR="00E20293" w:rsidRPr="00AF28B9" w:rsidRDefault="00E20293" w:rsidP="00893DEA">
            <w:pPr>
              <w:jc w:val="right"/>
            </w:pPr>
          </w:p>
        </w:tc>
      </w:tr>
    </w:tbl>
    <w:p w14:paraId="4EA83879" w14:textId="73FD17B5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7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A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7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7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7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8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0" w14:textId="09327C44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81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82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8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8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8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6" w14:textId="2E6EFAF1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8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8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8A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9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8C" w14:textId="729DA8CC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8D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8E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8F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0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9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2" w14:textId="1EE32E1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8" w14:textId="000E51D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9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9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9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9E" w14:textId="7F42EAAD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9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4" w14:textId="0637E592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A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A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8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AA" w14:textId="296EBFF9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A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AC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A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AE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8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0" w14:textId="18C77433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6" w14:textId="36C1799B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B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BC" w14:textId="6D3D6A28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B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B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B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2" w14:textId="681E692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8" w14:textId="71B406B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C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CE" w14:textId="2160F61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4" w14:textId="1BDD0E03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DA" w14:textId="549E0AF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0" w14:textId="4E16DF8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8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8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8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8E4" w14:textId="77777777" w:rsidR="00E20293" w:rsidRPr="00AF28B9" w:rsidRDefault="00E20293" w:rsidP="00893DEA">
            <w:pPr>
              <w:jc w:val="right"/>
            </w:pPr>
          </w:p>
        </w:tc>
      </w:tr>
    </w:tbl>
    <w:p w14:paraId="4EA838E6" w14:textId="32711608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8EC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7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8E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8EA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8E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8F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ED" w14:textId="30E59858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8EE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8EF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8F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8F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8F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3" w14:textId="1F19CF16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8F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8F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7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8F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9" w14:textId="3C2A377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8FA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8FB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8FC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8FD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0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8FF" w14:textId="402E2864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0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5" w14:textId="0675FA2D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1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0B" w14:textId="28B0EF9F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0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0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0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0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1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1" w14:textId="2D50D862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1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1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7" w14:textId="1189E61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1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1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1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2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1D" w14:textId="724CECEC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1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1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2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3" w14:textId="0C2A2182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2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9" w14:textId="475430CC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2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2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2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2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3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2F" w14:textId="03E0E146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5" w14:textId="652EE1C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3B" w14:textId="059D6E2F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1" w14:textId="0A6F43C3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47" w14:textId="59E2604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4D" w14:textId="5C949753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51" w14:textId="77777777" w:rsidR="00E20293" w:rsidRPr="00AF28B9" w:rsidRDefault="00E20293" w:rsidP="00893DEA">
            <w:pPr>
              <w:jc w:val="right"/>
            </w:pPr>
          </w:p>
        </w:tc>
      </w:tr>
    </w:tbl>
    <w:p w14:paraId="21201AF2" w14:textId="77777777" w:rsidR="00AB41C6" w:rsidRPr="00D000D6" w:rsidRDefault="00AB41C6" w:rsidP="00AB41C6">
      <w:pPr>
        <w:pStyle w:val="Heading2"/>
      </w:pPr>
      <w:r w:rsidRPr="00D000D6">
        <w:lastRenderedPageBreak/>
        <w:t>Longbow</w:t>
      </w:r>
    </w:p>
    <w:p w14:paraId="4EA83954" w14:textId="1281ABD9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5A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5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5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7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58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59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96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B" w14:textId="3E48DBE5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5C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5D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5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5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6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1" w14:textId="491787A3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6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5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6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7" w14:textId="26BB42D8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8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69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6A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6B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7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6D" w14:textId="747B2638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6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6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7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3" w14:textId="0B232982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7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9" w14:textId="10F3E0E1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7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7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7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7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8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7F" w14:textId="4DFAD8F7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3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8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5" w14:textId="2B624DB4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87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8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9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9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8B" w14:textId="754BC14A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8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8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8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8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9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1" w14:textId="764317F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9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7" w14:textId="06FC122A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9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9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9D" w14:textId="0F51933A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9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9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3" w14:textId="4789D3DD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A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9" w14:textId="0A7250B3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A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A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A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A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B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AF" w14:textId="69874BEE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B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B5" w14:textId="255E5BD8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B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B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B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B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C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B" w14:textId="12E7383B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9B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9B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9B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9BF" w14:textId="77777777" w:rsidR="00E20293" w:rsidRPr="00AF28B9" w:rsidRDefault="00E20293" w:rsidP="00893DEA">
            <w:pPr>
              <w:jc w:val="right"/>
            </w:pPr>
          </w:p>
        </w:tc>
      </w:tr>
    </w:tbl>
    <w:p w14:paraId="4EA839C1" w14:textId="20C3126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9C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2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9C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9C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9C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9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8" w14:textId="77658B07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9C9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9CA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9C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9C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CE" w14:textId="0DF4BAF7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C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2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4" w14:textId="00B547DD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5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D6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D7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8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DA" w14:textId="2EDE3C0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D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D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D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D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E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0" w14:textId="7A99D081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E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6" w14:textId="4BADC3E8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E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9F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EC" w14:textId="05135990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E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E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E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0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9F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2" w14:textId="525FAB66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9F4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9F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6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9F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8" w14:textId="3B3F49D6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9F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9F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9FC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9FE" w14:textId="06007229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9FF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0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1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2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4" w14:textId="5A283315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5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6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7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8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0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0A" w14:textId="533CA291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0B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0C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0D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0E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0" w14:textId="58356AC4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1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2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3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4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6" w14:textId="427E9D68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7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8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9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1A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1C" w14:textId="0678DD3B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1D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1E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1F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0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22" w14:textId="4A80940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23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24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25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26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8" w14:textId="41BB23F6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29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2A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2B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2C" w14:textId="77777777" w:rsidR="00E20293" w:rsidRPr="00AF28B9" w:rsidRDefault="00E20293" w:rsidP="00893DEA">
            <w:pPr>
              <w:jc w:val="right"/>
            </w:pPr>
          </w:p>
        </w:tc>
      </w:tr>
    </w:tbl>
    <w:p w14:paraId="4EA83A2E" w14:textId="00702FFD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3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14:paraId="4EA83A2F" w14:textId="77777777" w:rsidR="00846505" w:rsidRPr="00C153CF" w:rsidRDefault="00846505" w:rsidP="00361CF3">
            <w:pPr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3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3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3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E20293" w:rsidRPr="00AF28B9" w14:paraId="4EA83A3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5" w14:textId="25F013C1" w:rsidR="00E20293" w:rsidRPr="00852C92" w:rsidRDefault="00E20293" w:rsidP="00361CF3">
            <w:r w:rsidRPr="00E20293">
              <w:rPr>
                <w:rStyle w:val="Strong"/>
              </w:rPr>
              <w:t>FITA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36" w14:textId="77777777" w:rsidR="00E20293" w:rsidRPr="00AF28B9" w:rsidRDefault="00E20293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37" w14:textId="77777777" w:rsidR="00E20293" w:rsidRPr="00AF28B9" w:rsidRDefault="00E20293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3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3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4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3B" w14:textId="7BE33AC0" w:rsidR="00E20293" w:rsidRPr="00852C92" w:rsidRDefault="00E20293" w:rsidP="00361CF3">
            <w:r w:rsidRPr="00E20293">
              <w:rPr>
                <w:rStyle w:val="Strong"/>
              </w:rPr>
              <w:t>FITA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3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3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3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3F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A4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1" w14:textId="77B17603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2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43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44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5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A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7" w14:textId="064706B7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4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4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4D" w14:textId="3A8663CC" w:rsidR="00E20293" w:rsidRPr="00852C92" w:rsidRDefault="00E20293" w:rsidP="00361CF3">
            <w:r w:rsidRPr="00E20293">
              <w:rPr>
                <w:rStyle w:val="Strong"/>
              </w:rPr>
              <w:t>FITA 24 Mixed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4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4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3" w14:textId="64764722" w:rsidR="00E20293" w:rsidRPr="00852C92" w:rsidRDefault="00E20293" w:rsidP="00361CF3">
            <w:r w:rsidRPr="00E20293">
              <w:rPr>
                <w:rStyle w:val="Strong"/>
              </w:rPr>
              <w:t>FITA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9" w14:textId="0812FF7C" w:rsidR="00E20293" w:rsidRPr="00852C92" w:rsidRDefault="00E20293" w:rsidP="00361CF3">
            <w:r w:rsidRPr="00E20293">
              <w:rPr>
                <w:rStyle w:val="Strong"/>
              </w:rPr>
              <w:t>FITA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5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5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5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5D" w14:textId="77777777" w:rsidR="00E20293" w:rsidRPr="00AF28B9" w:rsidRDefault="00E20293" w:rsidP="00893DEA">
            <w:pPr>
              <w:jc w:val="right"/>
            </w:pPr>
          </w:p>
        </w:tc>
      </w:tr>
      <w:tr w:rsidR="00E20293" w:rsidRPr="00D57EF3" w14:paraId="4EA83A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5F" w14:textId="3658BC80" w:rsidR="00E20293" w:rsidRPr="00D57EF3" w:rsidRDefault="00E20293" w:rsidP="00361CF3">
            <w:pPr>
              <w:rPr>
                <w:lang w:val="it-IT"/>
              </w:rPr>
            </w:pPr>
            <w:r w:rsidRPr="00E20293">
              <w:rPr>
                <w:rStyle w:val="Strong"/>
              </w:rPr>
              <w:t>FITA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0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61" w14:textId="77777777" w:rsidR="00E20293" w:rsidRPr="00D57EF3" w:rsidRDefault="00E20293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62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3" w14:textId="77777777" w:rsidR="00E20293" w:rsidRPr="00D57EF3" w:rsidRDefault="00E20293" w:rsidP="00893DEA">
            <w:pPr>
              <w:jc w:val="right"/>
              <w:rPr>
                <w:lang w:val="it-IT"/>
              </w:rPr>
            </w:pPr>
          </w:p>
        </w:tc>
      </w:tr>
      <w:tr w:rsidR="00E20293" w:rsidRPr="00AF28B9" w14:paraId="4EA83A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5" w14:textId="05445CA9" w:rsidR="00E20293" w:rsidRPr="00852C92" w:rsidRDefault="00E20293" w:rsidP="00361CF3"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9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6B" w14:textId="2AA370EC" w:rsidR="00E20293" w:rsidRPr="00852C92" w:rsidRDefault="00E20293" w:rsidP="00361CF3"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6C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6D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6E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6F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1" w14:textId="5B2FEA0B" w:rsidR="00E20293" w:rsidRPr="00852C92" w:rsidRDefault="00E20293" w:rsidP="00361CF3"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2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3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4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5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7" w14:textId="58329FCE" w:rsidR="00E20293" w:rsidRPr="00852C92" w:rsidRDefault="00E20293" w:rsidP="00361CF3"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8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9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7A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7B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7D" w14:textId="29298CAF" w:rsidR="00E20293" w:rsidRPr="00852C92" w:rsidRDefault="00E20293" w:rsidP="00361CF3"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7E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7F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0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1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3" w14:textId="6FED3E8E" w:rsidR="00E20293" w:rsidRPr="00852C92" w:rsidRDefault="00E20293" w:rsidP="00361CF3">
            <w:r w:rsidRPr="00E20293">
              <w:rPr>
                <w:rStyle w:val="Strong"/>
              </w:rPr>
              <w:t>Forester</w:t>
            </w:r>
            <w:r w:rsidR="001A22DE"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4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5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6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7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8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9" w14:textId="65CBC5E5" w:rsidR="00E20293" w:rsidRPr="00852C92" w:rsidRDefault="00690092" w:rsidP="00361CF3"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8A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8B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8C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8D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9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8F" w14:textId="50B3DAB3" w:rsidR="00E20293" w:rsidRPr="00852C92" w:rsidRDefault="00E20293" w:rsidP="00361CF3"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90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14:paraId="4EA83A91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nil"/>
            </w:tcBorders>
          </w:tcPr>
          <w:p w14:paraId="4EA83A92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93" w14:textId="77777777" w:rsidR="00E20293" w:rsidRPr="00AF28B9" w:rsidRDefault="00E20293" w:rsidP="00893DEA">
            <w:pPr>
              <w:jc w:val="right"/>
            </w:pPr>
          </w:p>
        </w:tc>
      </w:tr>
      <w:tr w:rsidR="00E20293" w:rsidRPr="00AF28B9" w14:paraId="4EA83A9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5" w14:textId="1ED9D3EE" w:rsidR="00E20293" w:rsidRPr="00852C92" w:rsidRDefault="00E20293" w:rsidP="00361CF3"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96" w14:textId="77777777" w:rsidR="00E20293" w:rsidRPr="00AF28B9" w:rsidRDefault="00E20293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97" w14:textId="77777777" w:rsidR="00E20293" w:rsidRPr="00AF28B9" w:rsidRDefault="00E20293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98" w14:textId="77777777" w:rsidR="00E20293" w:rsidRPr="00AF28B9" w:rsidRDefault="00E20293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99" w14:textId="77777777" w:rsidR="00E20293" w:rsidRPr="00AF28B9" w:rsidRDefault="00E20293" w:rsidP="00893DEA">
            <w:pPr>
              <w:jc w:val="right"/>
            </w:pPr>
          </w:p>
        </w:tc>
      </w:tr>
    </w:tbl>
    <w:p w14:paraId="4EA83A9B" w14:textId="77777777"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14:paraId="4EA83A9C" w14:textId="77777777"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14:paraId="4EA83A9D" w14:textId="5596A2C0" w:rsidR="00846505" w:rsidRDefault="00846505" w:rsidP="00846505">
      <w:pPr>
        <w:pStyle w:val="Heading3"/>
      </w:pPr>
      <w:bookmarkStart w:id="15" w:name="_Toc147917287"/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A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9E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9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A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A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4" w14:textId="5E7C5387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</w:t>
            </w:r>
            <w:r>
              <w:t>5</w:t>
            </w:r>
            <w:r w:rsidR="001A22DE">
              <w:t xml:space="preserve"> - </w:t>
            </w:r>
            <w:r>
              <w:t>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AA5" w14:textId="77777777"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AA6" w14:textId="77777777"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AA7" w14:textId="77777777"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AA8" w14:textId="77777777"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14:paraId="4EA83A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AA" w14:textId="629D4AB7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AB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AC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AD" w14:textId="77777777"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AE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0" w14:textId="4748452B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1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2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3" w14:textId="77777777"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4" w14:textId="77777777"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14:paraId="4EA83A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6" w14:textId="3A9251AC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7" w14:textId="77777777"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8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9" w14:textId="77777777"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BA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A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BC" w14:textId="1A53FF2A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BD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BE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BF" w14:textId="77777777"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0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2" w14:textId="2370B345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3" w14:textId="77777777"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4" w14:textId="77777777"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5" w14:textId="77777777"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A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C8" w14:textId="359A1CB5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9" w14:textId="77777777"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CA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CB" w14:textId="77777777"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C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A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CE" w14:textId="77777777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CF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0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1" w14:textId="77777777"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2" w14:textId="77777777"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14:paraId="4EA83A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AD4" w14:textId="716A3D1B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Hunter</w:t>
            </w:r>
            <w:r w:rsidR="001A22DE"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D5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D6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D7" w14:textId="77777777"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D8" w14:textId="77777777"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14:paraId="4EA83AD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ADA" w14:textId="77777777" w:rsidR="00846505" w:rsidRPr="009F5E7F" w:rsidRDefault="00846505" w:rsidP="00361CF3">
            <w:pPr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DB" w14:textId="77777777"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DC" w14:textId="77777777"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DD" w14:textId="77777777"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D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AE0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14:paraId="4EA83AE1" w14:textId="750F5621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AE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2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E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E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E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AE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8" w14:textId="21510F6E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 xml:space="preserve">Stamp </w:t>
            </w:r>
            <w:r w:rsidR="00E84FCA">
              <w:t>U</w:t>
            </w:r>
            <w:r w:rsidR="00E84FCA"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9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EA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EB" w14:textId="77777777"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EC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AEE" w14:textId="3DC9C38E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 xml:space="preserve">Stamp </w:t>
            </w:r>
            <w:r w:rsidR="00E84FCA">
              <w:t>M</w:t>
            </w:r>
            <w:r w:rsidR="00E84FCA"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AEF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AF0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AF1" w14:textId="77777777"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AF2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14:paraId="4EA83AF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4" w14:textId="1A6A85D6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Stamp</w:t>
            </w:r>
            <w:r w:rsidR="001A22DE">
              <w:t xml:space="preserve"> </w:t>
            </w:r>
            <w:r w:rsidR="00E84FCA">
              <w:t>C</w:t>
            </w:r>
            <w:r w:rsidR="00E84FCA"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AF5" w14:textId="77777777"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AF6" w14:textId="77777777"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AF7" w14:textId="77777777"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AF8" w14:textId="77777777"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14:paraId="4EA83AFA" w14:textId="77777777"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14:paraId="4EA83AFB" w14:textId="7E5B8CFF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AFC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A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A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2" w14:textId="583C25F0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Foresters</w:t>
            </w:r>
            <w:r w:rsidR="001A22DE"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03" w14:textId="77777777"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04" w14:textId="77777777"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05" w14:textId="77777777"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06" w14:textId="77777777"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14:paraId="4EA83B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14:paraId="4EA83B09" w14:textId="07311780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A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0" w14:textId="2CED5918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11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13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14" w14:textId="77777777"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14:paraId="4EA83B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6" w14:textId="287FBF64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7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9" w14:textId="77777777"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1A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1C" w14:textId="47DE38B8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1D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1E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1F" w14:textId="77777777"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0" w14:textId="77777777"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14:paraId="4EA83B2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2" w14:textId="3332B912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3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5" w14:textId="77777777"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6" w14:textId="77777777"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14:paraId="4EA83B2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8" w14:textId="3BF2B34B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9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2A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2B" w14:textId="77777777"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2C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2E" w14:textId="68D51039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2F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0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1" w14:textId="77777777"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2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34" w14:textId="50DC3B97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35" w14:textId="77777777"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36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37" w14:textId="77777777"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38" w14:textId="77777777"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14:paraId="4EA83B3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3A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3B" w14:textId="77777777"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3C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3D" w14:textId="77777777"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3E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40" w14:textId="3C9C410A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46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1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4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4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4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4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7" w14:textId="08F11566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24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48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49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4A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4B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2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4D" w14:textId="23CE9DAF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4E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4F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0" w14:textId="77777777"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1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8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3" w14:textId="4883FBD2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4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5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6" w14:textId="77777777"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7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5E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9" w14:textId="0A607871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5A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5B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5C" w14:textId="77777777"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5D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4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5F" w14:textId="7ED06446" w:rsidR="00846505" w:rsidRPr="00852C92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="001A22DE">
              <w:t xml:space="preserve"> - </w:t>
            </w:r>
            <w:r w:rsidRPr="00852C92">
              <w:t>double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0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1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2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3" w14:textId="77777777"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14:paraId="4EA83B6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5" w14:textId="38D06AD6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U</w:t>
            </w:r>
            <w:r w:rsidR="00E84FCA" w:rsidRPr="00852C92">
              <w:t>nmarked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6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7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8" w14:textId="77777777"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9" w14:textId="77777777"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14:paraId="4EA83B70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6B" w14:textId="2E9F6B69" w:rsidR="00846505" w:rsidRPr="00852C92" w:rsidRDefault="00846505" w:rsidP="00361CF3">
            <w:pPr>
              <w:tabs>
                <w:tab w:val="left" w:pos="2835"/>
              </w:tabs>
            </w:pPr>
            <w:r w:rsidRPr="00852C92">
              <w:t xml:space="preserve">FITA 28 </w:t>
            </w:r>
            <w:r w:rsidR="00E84FCA">
              <w:t>M</w:t>
            </w:r>
            <w:r w:rsidR="00E84FCA" w:rsidRPr="00852C92">
              <w:t>arked</w:t>
            </w:r>
            <w:r w:rsidRPr="00852C92">
              <w:tab/>
              <w:t>(5</w:t>
            </w:r>
            <w:r w:rsidR="001A22DE"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6C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6D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6E" w14:textId="77777777"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6F" w14:textId="77777777"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14:paraId="4EA83B7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71" w14:textId="34E8628D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72" w14:textId="77777777"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73" w14:textId="77777777"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74" w14:textId="77777777"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75" w14:textId="77777777"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14:paraId="4EA83B7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77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78" w14:textId="77777777"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79" w14:textId="77777777"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7A" w14:textId="77777777"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7B" w14:textId="77777777"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14:paraId="4EA83B7D" w14:textId="7890EFDE" w:rsidR="003D4A14" w:rsidRDefault="003D4A14" w:rsidP="003D4A14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14:paraId="4EA83B83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7E" w14:textId="77777777" w:rsidR="003D4A14" w:rsidRPr="00C153CF" w:rsidRDefault="003D4A14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7F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0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81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82" w14:textId="77777777"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14:paraId="4EA83B89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4" w14:textId="0A7B52A5" w:rsidR="003D4A14" w:rsidRPr="00275846" w:rsidRDefault="003D4A14" w:rsidP="00361CF3">
            <w:pPr>
              <w:tabs>
                <w:tab w:val="left" w:pos="2835"/>
              </w:tabs>
            </w:pPr>
            <w:r w:rsidRPr="00275846">
              <w:t xml:space="preserve">FITA 24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85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86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87" w14:textId="77777777"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88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14:paraId="4EA83B8F" w14:textId="77777777" w:rsidTr="00244AD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A" w14:textId="381E3FA9" w:rsidR="003D4A14" w:rsidRPr="00275846" w:rsidRDefault="003D4A14" w:rsidP="00361CF3">
            <w:pPr>
              <w:tabs>
                <w:tab w:val="left" w:pos="2835"/>
              </w:tabs>
            </w:pPr>
            <w:r w:rsidRPr="00275846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8B" w14:textId="77777777"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8C" w14:textId="77777777"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8D" w14:textId="77777777"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8E" w14:textId="77777777"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14:paraId="4EA83B90" w14:textId="77777777"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14:paraId="4EA83B91" w14:textId="5507EFB8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97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2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9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4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95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96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9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8" w14:textId="260B5F12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24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83B99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A83B9A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83B9B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A83B9C" w14:textId="77777777"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14:paraId="4EA83BA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9E" w14:textId="1D4B0484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</w:t>
            </w:r>
            <w:r w:rsidR="00ED5971">
              <w:t xml:space="preserve">24 </w:t>
            </w:r>
            <w:r w:rsidR="00E84FCA">
              <w:t>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9F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0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1" w14:textId="77777777"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2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4" w14:textId="61F900A9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(24u/m + 24m)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5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6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7" w14:textId="77777777"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8" w14:textId="77777777"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14:paraId="4EA83BAF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AA" w14:textId="289B42E4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AB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AC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AD" w14:textId="77777777"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AE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0" w14:textId="69D39F80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="001A22DE">
              <w:t xml:space="preserve"> - </w:t>
            </w:r>
            <w:r w:rsidRPr="00275846">
              <w:t>double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1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2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3" w14:textId="77777777"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4" w14:textId="77777777"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14:paraId="4EA83BB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6" w14:textId="174A8253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U</w:t>
            </w:r>
            <w:r w:rsidR="00E84FCA" w:rsidRPr="00275846">
              <w:t>nmarked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7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8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9" w14:textId="77777777"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BA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1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BC" w14:textId="20766D84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M</w:t>
            </w:r>
            <w:r w:rsidR="00E84FCA" w:rsidRPr="00275846">
              <w:t>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BD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BE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BF" w14:textId="77777777"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0" w14:textId="77777777"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14:paraId="4EA83BC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C2" w14:textId="7A541FBD" w:rsidR="00846505" w:rsidRPr="00D57EF3" w:rsidRDefault="00846505" w:rsidP="00361CF3">
            <w:pPr>
              <w:tabs>
                <w:tab w:val="left" w:pos="283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</w:t>
            </w:r>
            <w:r w:rsidR="00E84FCA">
              <w:rPr>
                <w:lang w:val="it-IT"/>
              </w:rPr>
              <w:t>C</w:t>
            </w:r>
            <w:r w:rsidR="00E84FCA" w:rsidRPr="00D57EF3">
              <w:rPr>
                <w:lang w:val="it-IT"/>
              </w:rPr>
              <w:t xml:space="preserve">ombined </w:t>
            </w:r>
            <w:r w:rsidRPr="00D57EF3">
              <w:rPr>
                <w:lang w:val="it-IT"/>
              </w:rPr>
              <w:t xml:space="preserve">(28 u/m + 28 m) </w:t>
            </w:r>
            <w:r w:rsidRPr="00D57EF3">
              <w:rPr>
                <w:lang w:val="it-IT"/>
              </w:rPr>
              <w:tab/>
              <w:t>(5</w:t>
            </w:r>
            <w:r w:rsidR="001A22DE"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3" w14:textId="77777777"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4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5" w14:textId="77777777"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6" w14:textId="77777777"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14:paraId="4EA83BCD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8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9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CA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CB" w14:textId="77777777"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CC" w14:textId="77777777"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14:paraId="4EA83BD3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3BCE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CF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D0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D1" w14:textId="77777777"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D2" w14:textId="77777777"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14:paraId="4EA83BD9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D4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D5" w14:textId="77777777"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D6" w14:textId="77777777"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D7" w14:textId="77777777"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D8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DA" w14:textId="2FBBE923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E0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B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D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D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D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E6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BE1" w14:textId="5A77C03C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BE2" w14:textId="77777777"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BE3" w14:textId="77777777"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BE4" w14:textId="77777777"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BE5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BEC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E7" w14:textId="77777777" w:rsidR="00846505" w:rsidRPr="00F16D0F" w:rsidRDefault="00846505" w:rsidP="00361CF3">
            <w:pPr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BE8" w14:textId="77777777"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BE9" w14:textId="77777777"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BEA" w14:textId="77777777"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BEB" w14:textId="77777777"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14:paraId="4EA83BED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14:paraId="4EA83BEE" w14:textId="280B395A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BF4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EF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1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2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3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BFA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5" w14:textId="53A695AE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BF6" w14:textId="77777777"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BF7" w14:textId="77777777"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BF8" w14:textId="77777777"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F9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BFB" w14:textId="1BEB68FF" w:rsidR="00846505" w:rsidRDefault="00846505" w:rsidP="00846505">
      <w:pPr>
        <w:pStyle w:val="Heading3"/>
      </w:pPr>
      <w:r>
        <w:t>Ladies</w:t>
      </w:r>
      <w:r w:rsidR="001A22DE">
        <w:t xml:space="preserve"> - </w:t>
      </w:r>
      <w:r>
        <w:t>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1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BFC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BF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BFF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0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07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2" w14:textId="783CE718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3C03" w14:textId="77777777"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83C04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83C05" w14:textId="77777777"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06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14:paraId="4EA83C08" w14:textId="77777777"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14:paraId="4EA83C09" w14:textId="5F276352" w:rsidR="00846505" w:rsidRDefault="00846505" w:rsidP="00846505">
      <w:pPr>
        <w:pStyle w:val="Heading3"/>
      </w:pPr>
      <w:r>
        <w:t>Gentlemen</w:t>
      </w:r>
      <w:r w:rsidR="001A22DE">
        <w:t xml:space="preserve"> - </w:t>
      </w:r>
      <w: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14:paraId="4EA83C0F" w14:textId="77777777" w:rsidTr="00627DF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A" w14:textId="77777777" w:rsidR="00846505" w:rsidRPr="00C153CF" w:rsidRDefault="00846505" w:rsidP="00361CF3">
            <w:pPr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83C0B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C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83C0D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83C0E" w14:textId="77777777"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14:paraId="4EA83C15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83C10" w14:textId="7B40BD11" w:rsidR="00846505" w:rsidRPr="00275846" w:rsidRDefault="00846505" w:rsidP="00361CF3">
            <w:pPr>
              <w:tabs>
                <w:tab w:val="left" w:pos="2835"/>
              </w:tabs>
            </w:pPr>
            <w:r>
              <w:t xml:space="preserve">FITA 24 </w:t>
            </w:r>
            <w:r w:rsidR="00E84FCA">
              <w:t>Mixed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A83C11" w14:textId="77777777"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A83C12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A83C13" w14:textId="77777777"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83C14" w14:textId="77777777"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14:paraId="4EA83C1B" w14:textId="77777777" w:rsidTr="00893D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6" w14:textId="7DA222CB" w:rsidR="00846505" w:rsidRPr="00275846" w:rsidRDefault="00846505" w:rsidP="00361CF3">
            <w:pPr>
              <w:tabs>
                <w:tab w:val="left" w:pos="2835"/>
              </w:tabs>
            </w:pPr>
            <w:r w:rsidRPr="00275846">
              <w:t xml:space="preserve">FITA 28 </w:t>
            </w:r>
            <w:r w:rsidR="00E84FCA">
              <w:t>M</w:t>
            </w:r>
            <w:r w:rsidR="00E84FCA" w:rsidRPr="00275846">
              <w:t>arked</w:t>
            </w:r>
            <w:r w:rsidRPr="00275846">
              <w:tab/>
              <w:t>(5</w:t>
            </w:r>
            <w:r w:rsidR="001A22DE"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83C17" w14:textId="77777777"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A83C18" w14:textId="77777777"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A83C19" w14:textId="77777777"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83C1A" w14:textId="77777777"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14:paraId="4EA83C1C" w14:textId="77777777" w:rsidR="00846505" w:rsidRDefault="00846505" w:rsidP="00846505"/>
    <w:sectPr w:rsidR="00846505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D38C" w14:textId="77777777" w:rsidR="002548DA" w:rsidRDefault="002548DA" w:rsidP="001408DA">
      <w:r>
        <w:separator/>
      </w:r>
    </w:p>
    <w:p w14:paraId="148F5B08" w14:textId="77777777" w:rsidR="002548DA" w:rsidRDefault="002548DA"/>
    <w:p w14:paraId="5AA40C15" w14:textId="77777777" w:rsidR="002548DA" w:rsidRDefault="002548DA"/>
  </w:endnote>
  <w:endnote w:type="continuationSeparator" w:id="0">
    <w:p w14:paraId="102EE5B1" w14:textId="77777777" w:rsidR="002548DA" w:rsidRDefault="002548DA" w:rsidP="001408DA">
      <w:r>
        <w:continuationSeparator/>
      </w:r>
    </w:p>
    <w:p w14:paraId="722E83F3" w14:textId="77777777" w:rsidR="002548DA" w:rsidRDefault="002548DA"/>
    <w:p w14:paraId="7D88FA82" w14:textId="77777777" w:rsidR="002548DA" w:rsidRDefault="00254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3" w14:textId="77777777" w:rsidR="001C2F2B" w:rsidRPr="005F0A53" w:rsidRDefault="001C2F2B" w:rsidP="00571FB9">
    <w:pPr>
      <w:pStyle w:val="Footer1"/>
    </w:pPr>
    <w:r w:rsidRPr="005F0A53">
      <w:t>The Kent Archery Association is affiliated to:</w:t>
    </w:r>
  </w:p>
  <w:p w14:paraId="4EA83C34" w14:textId="77777777" w:rsidR="001C2F2B" w:rsidRDefault="001C2F2B" w:rsidP="002533C0">
    <w:pPr>
      <w:pStyle w:val="Footer2"/>
    </w:pPr>
    <w:r>
      <w:t>The Southern Counties Archery Society</w:t>
    </w:r>
  </w:p>
  <w:p w14:paraId="4EA83C35" w14:textId="501DBC0F" w:rsidR="001C2F2B" w:rsidRDefault="001C2F2B" w:rsidP="002533C0">
    <w:pPr>
      <w:pStyle w:val="Footer2"/>
    </w:pPr>
    <w:r>
      <w:t>ArcheryGB, Lilleshall National Sports Centre, nr Newport, Shropshire</w:t>
    </w:r>
    <w:r w:rsidR="001A22DE">
      <w:t xml:space="preserve"> </w:t>
    </w:r>
    <w:r>
      <w:t>TF10 9AT</w:t>
    </w:r>
  </w:p>
  <w:p w14:paraId="4EA83C36" w14:textId="1FC45E19" w:rsidR="001C2F2B" w:rsidRPr="00994121" w:rsidRDefault="001C2F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>, Maison du Sport International, Avenue de Rhodanie 54, CH</w:t>
    </w:r>
    <w:r w:rsidR="001A22DE">
      <w:rPr>
        <w:lang w:val="fr-FR"/>
      </w:rPr>
      <w:t xml:space="preserve"> - </w:t>
    </w:r>
    <w:r w:rsidRPr="00994121">
      <w:rPr>
        <w:lang w:val="fr-FR"/>
      </w:rPr>
      <w:t>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3C37" w14:textId="77777777" w:rsidR="001C2F2B" w:rsidRPr="005F0A53" w:rsidRDefault="001C2F2B" w:rsidP="00571FB9">
    <w:pPr>
      <w:pStyle w:val="Footer1"/>
    </w:pPr>
    <w:r w:rsidRPr="005F0A53">
      <w:t>The Kent Archery Association is affiliated to:</w:t>
    </w:r>
  </w:p>
  <w:p w14:paraId="4EA83C38" w14:textId="77777777" w:rsidR="001C2F2B" w:rsidRDefault="001C2F2B" w:rsidP="002533C0">
    <w:pPr>
      <w:pStyle w:val="Footer2"/>
    </w:pPr>
    <w:r>
      <w:t>The Southern Counties Archery Society</w:t>
    </w:r>
  </w:p>
  <w:p w14:paraId="4EA83C39" w14:textId="4B5AA5F8" w:rsidR="001C2F2B" w:rsidRDefault="001C2F2B" w:rsidP="002533C0">
    <w:pPr>
      <w:pStyle w:val="Footer2"/>
    </w:pPr>
    <w:r>
      <w:t>ArcheryGB, Lilleshall National Sports Centre, nr Newport, Shropshire</w:t>
    </w:r>
    <w:r w:rsidR="001A22DE">
      <w:t xml:space="preserve"> </w:t>
    </w:r>
    <w:r>
      <w:t>TF10 9AT</w:t>
    </w:r>
  </w:p>
  <w:p w14:paraId="4EA83C3A" w14:textId="6F9E0078" w:rsidR="001C2F2B" w:rsidRPr="00994121" w:rsidRDefault="001C2F2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94B68">
      <w:t>Archery</w:t>
    </w:r>
    <w:r w:rsidRPr="00994121">
      <w:rPr>
        <w:lang w:val="fr-FR"/>
      </w:rPr>
      <w:t>, Maison du Sport International, Avenue de Rhodanie 54, CH</w:t>
    </w:r>
    <w:r w:rsidR="001A22DE">
      <w:rPr>
        <w:lang w:val="fr-FR"/>
      </w:rPr>
      <w:t xml:space="preserve"> - </w:t>
    </w:r>
    <w:r w:rsidRPr="00994121">
      <w:rPr>
        <w:lang w:val="fr-FR"/>
      </w:rPr>
      <w:t>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CAD70" w14:textId="77777777" w:rsidR="002548DA" w:rsidRDefault="002548DA" w:rsidP="001408DA">
      <w:r>
        <w:separator/>
      </w:r>
    </w:p>
    <w:p w14:paraId="73A65576" w14:textId="77777777" w:rsidR="002548DA" w:rsidRDefault="002548DA"/>
    <w:p w14:paraId="4F297D69" w14:textId="77777777" w:rsidR="002548DA" w:rsidRDefault="002548DA"/>
  </w:footnote>
  <w:footnote w:type="continuationSeparator" w:id="0">
    <w:p w14:paraId="41C4F63B" w14:textId="77777777" w:rsidR="002548DA" w:rsidRDefault="002548DA" w:rsidP="001408DA">
      <w:r>
        <w:continuationSeparator/>
      </w:r>
    </w:p>
    <w:p w14:paraId="3C271977" w14:textId="77777777" w:rsidR="002548DA" w:rsidRDefault="002548DA"/>
    <w:p w14:paraId="4308B083" w14:textId="77777777" w:rsidR="002548DA" w:rsidRDefault="002548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C2F2B" w14:paraId="4EA83C2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A" w14:textId="77777777" w:rsidR="001C2F2B" w:rsidRDefault="001C2F2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EA83C2B" w14:textId="77777777" w:rsidR="001C2F2B" w:rsidRDefault="001C2F2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479DA">
            <w:rPr>
              <w:noProof/>
            </w:rPr>
            <w:t>17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EA83C2C" w14:textId="77777777" w:rsidR="001C2F2B" w:rsidRDefault="001C2F2B" w:rsidP="00BA491D"/>
      </w:tc>
    </w:tr>
    <w:tr w:rsidR="001C2F2B" w14:paraId="4EA83C3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E" w14:textId="77777777" w:rsidR="001C2F2B" w:rsidRDefault="001C2F2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2F" w14:textId="77777777" w:rsidR="001C2F2B" w:rsidRDefault="001C2F2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EA83C30" w14:textId="77777777" w:rsidR="001C2F2B" w:rsidRDefault="001C2F2B" w:rsidP="00BA491D"/>
      </w:tc>
    </w:tr>
  </w:tbl>
  <w:p w14:paraId="4EA83C32" w14:textId="77777777" w:rsidR="001C2F2B" w:rsidRPr="00761C8A" w:rsidRDefault="001C2F2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13C0"/>
    <w:rsid w:val="0005268F"/>
    <w:rsid w:val="00054C78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0F4E7C"/>
    <w:rsid w:val="00123CBD"/>
    <w:rsid w:val="00125F05"/>
    <w:rsid w:val="001354C1"/>
    <w:rsid w:val="001408DA"/>
    <w:rsid w:val="00140966"/>
    <w:rsid w:val="00141F24"/>
    <w:rsid w:val="00153475"/>
    <w:rsid w:val="00186FB8"/>
    <w:rsid w:val="001A22DE"/>
    <w:rsid w:val="001A44E1"/>
    <w:rsid w:val="001B056D"/>
    <w:rsid w:val="001C2F2B"/>
    <w:rsid w:val="001C2FBD"/>
    <w:rsid w:val="001F55F5"/>
    <w:rsid w:val="001F5A36"/>
    <w:rsid w:val="001F7AE6"/>
    <w:rsid w:val="00221651"/>
    <w:rsid w:val="00232719"/>
    <w:rsid w:val="00244ADF"/>
    <w:rsid w:val="00252F2E"/>
    <w:rsid w:val="002533C0"/>
    <w:rsid w:val="002548DA"/>
    <w:rsid w:val="00291A19"/>
    <w:rsid w:val="0029291E"/>
    <w:rsid w:val="002B2829"/>
    <w:rsid w:val="002F0FC8"/>
    <w:rsid w:val="00317271"/>
    <w:rsid w:val="003353DF"/>
    <w:rsid w:val="00346812"/>
    <w:rsid w:val="00354521"/>
    <w:rsid w:val="00361CF3"/>
    <w:rsid w:val="00370369"/>
    <w:rsid w:val="003823D3"/>
    <w:rsid w:val="003A74FC"/>
    <w:rsid w:val="003B62EF"/>
    <w:rsid w:val="003B6CF2"/>
    <w:rsid w:val="003D2722"/>
    <w:rsid w:val="003D4A14"/>
    <w:rsid w:val="00406842"/>
    <w:rsid w:val="004673FC"/>
    <w:rsid w:val="004676E6"/>
    <w:rsid w:val="00484842"/>
    <w:rsid w:val="004C686C"/>
    <w:rsid w:val="00525245"/>
    <w:rsid w:val="0053063C"/>
    <w:rsid w:val="00530778"/>
    <w:rsid w:val="00552EB2"/>
    <w:rsid w:val="00571FB9"/>
    <w:rsid w:val="00582C00"/>
    <w:rsid w:val="005914CC"/>
    <w:rsid w:val="00594966"/>
    <w:rsid w:val="005E0F5B"/>
    <w:rsid w:val="005F2C75"/>
    <w:rsid w:val="005F52A7"/>
    <w:rsid w:val="00627DFE"/>
    <w:rsid w:val="00652F40"/>
    <w:rsid w:val="00676045"/>
    <w:rsid w:val="00690092"/>
    <w:rsid w:val="006A0DB8"/>
    <w:rsid w:val="006B4201"/>
    <w:rsid w:val="006D4B28"/>
    <w:rsid w:val="006E6776"/>
    <w:rsid w:val="006F05CB"/>
    <w:rsid w:val="00712E2D"/>
    <w:rsid w:val="00712F7E"/>
    <w:rsid w:val="007363D6"/>
    <w:rsid w:val="0075599B"/>
    <w:rsid w:val="00761C8A"/>
    <w:rsid w:val="007B4044"/>
    <w:rsid w:val="007B4108"/>
    <w:rsid w:val="007E706C"/>
    <w:rsid w:val="008002F0"/>
    <w:rsid w:val="008131AC"/>
    <w:rsid w:val="0082700B"/>
    <w:rsid w:val="0084392A"/>
    <w:rsid w:val="00846505"/>
    <w:rsid w:val="0088580E"/>
    <w:rsid w:val="00893DEA"/>
    <w:rsid w:val="008B537D"/>
    <w:rsid w:val="008B6685"/>
    <w:rsid w:val="008F556E"/>
    <w:rsid w:val="008F76BA"/>
    <w:rsid w:val="00941D17"/>
    <w:rsid w:val="00945E8E"/>
    <w:rsid w:val="00946A84"/>
    <w:rsid w:val="0095026F"/>
    <w:rsid w:val="009547BA"/>
    <w:rsid w:val="009D3557"/>
    <w:rsid w:val="009F2560"/>
    <w:rsid w:val="009F4908"/>
    <w:rsid w:val="00A1567C"/>
    <w:rsid w:val="00A201DE"/>
    <w:rsid w:val="00A256A0"/>
    <w:rsid w:val="00A5244D"/>
    <w:rsid w:val="00A546E0"/>
    <w:rsid w:val="00A57707"/>
    <w:rsid w:val="00A70675"/>
    <w:rsid w:val="00A862EB"/>
    <w:rsid w:val="00A92F4E"/>
    <w:rsid w:val="00A951C9"/>
    <w:rsid w:val="00A959B3"/>
    <w:rsid w:val="00AB41C6"/>
    <w:rsid w:val="00AC77AC"/>
    <w:rsid w:val="00AD4F8A"/>
    <w:rsid w:val="00B1774F"/>
    <w:rsid w:val="00B437CB"/>
    <w:rsid w:val="00B514A8"/>
    <w:rsid w:val="00B63171"/>
    <w:rsid w:val="00B8113D"/>
    <w:rsid w:val="00BA491D"/>
    <w:rsid w:val="00BB0A96"/>
    <w:rsid w:val="00C153CF"/>
    <w:rsid w:val="00C25E94"/>
    <w:rsid w:val="00C63C65"/>
    <w:rsid w:val="00C670D6"/>
    <w:rsid w:val="00C670ED"/>
    <w:rsid w:val="00CA7DE7"/>
    <w:rsid w:val="00CB283F"/>
    <w:rsid w:val="00CB783C"/>
    <w:rsid w:val="00CC3D03"/>
    <w:rsid w:val="00CC5783"/>
    <w:rsid w:val="00CD565E"/>
    <w:rsid w:val="00CE5861"/>
    <w:rsid w:val="00CF0FA7"/>
    <w:rsid w:val="00D112E9"/>
    <w:rsid w:val="00D248EE"/>
    <w:rsid w:val="00D253F5"/>
    <w:rsid w:val="00D33467"/>
    <w:rsid w:val="00D43B19"/>
    <w:rsid w:val="00D44356"/>
    <w:rsid w:val="00D44800"/>
    <w:rsid w:val="00D45733"/>
    <w:rsid w:val="00D57EF3"/>
    <w:rsid w:val="00D6441F"/>
    <w:rsid w:val="00D76B22"/>
    <w:rsid w:val="00D77315"/>
    <w:rsid w:val="00D85D33"/>
    <w:rsid w:val="00DE7FD1"/>
    <w:rsid w:val="00E110E5"/>
    <w:rsid w:val="00E139DA"/>
    <w:rsid w:val="00E20293"/>
    <w:rsid w:val="00E24A83"/>
    <w:rsid w:val="00E26ABB"/>
    <w:rsid w:val="00E428E9"/>
    <w:rsid w:val="00E479DA"/>
    <w:rsid w:val="00E501EC"/>
    <w:rsid w:val="00E57524"/>
    <w:rsid w:val="00E676BA"/>
    <w:rsid w:val="00E83991"/>
    <w:rsid w:val="00E84FCA"/>
    <w:rsid w:val="00E87D0E"/>
    <w:rsid w:val="00E92912"/>
    <w:rsid w:val="00E94B68"/>
    <w:rsid w:val="00EA0AD9"/>
    <w:rsid w:val="00EC33D7"/>
    <w:rsid w:val="00EC5833"/>
    <w:rsid w:val="00EC67C2"/>
    <w:rsid w:val="00ED41CF"/>
    <w:rsid w:val="00ED5144"/>
    <w:rsid w:val="00ED5971"/>
    <w:rsid w:val="00EE6F49"/>
    <w:rsid w:val="00EF0D81"/>
    <w:rsid w:val="00EF3658"/>
    <w:rsid w:val="00F07785"/>
    <w:rsid w:val="00F103E1"/>
    <w:rsid w:val="00F13F7C"/>
    <w:rsid w:val="00F16D26"/>
    <w:rsid w:val="00F2762F"/>
    <w:rsid w:val="00F6391D"/>
    <w:rsid w:val="00F64A36"/>
    <w:rsid w:val="00F75B4F"/>
    <w:rsid w:val="00F75B9F"/>
    <w:rsid w:val="00F84470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94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B68"/>
    <w:rPr>
      <w:sz w:val="15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602B-13E3-4FFD-BE76-901AFA4C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8</cp:revision>
  <cp:lastPrinted>2013-11-25T16:09:00Z</cp:lastPrinted>
  <dcterms:created xsi:type="dcterms:W3CDTF">2013-07-02T10:24:00Z</dcterms:created>
  <dcterms:modified xsi:type="dcterms:W3CDTF">2013-11-25T16:09:00Z</dcterms:modified>
</cp:coreProperties>
</file>